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E5" w:rsidRPr="008017F0" w:rsidRDefault="00051FE5" w:rsidP="000417FB">
      <w:pPr>
        <w:spacing w:after="0" w:line="240" w:lineRule="auto"/>
        <w:jc w:val="both"/>
        <w:rPr>
          <w:rFonts w:ascii="Times New Roman" w:hAnsi="Times New Roman"/>
          <w:b/>
          <w:bCs/>
          <w:sz w:val="30"/>
          <w:szCs w:val="30"/>
        </w:rPr>
      </w:pPr>
    </w:p>
    <w:p w:rsidR="00051FE5" w:rsidRPr="008017F0" w:rsidRDefault="00051FE5" w:rsidP="000417FB">
      <w:pPr>
        <w:spacing w:after="0" w:line="240" w:lineRule="auto"/>
        <w:jc w:val="center"/>
        <w:rPr>
          <w:rFonts w:ascii="Times New Roman" w:hAnsi="Times New Roman"/>
          <w:b/>
          <w:bCs/>
          <w:sz w:val="30"/>
          <w:szCs w:val="30"/>
        </w:rPr>
      </w:pPr>
      <w:r w:rsidRPr="008017F0">
        <w:rPr>
          <w:rFonts w:ascii="Times New Roman" w:hAnsi="Times New Roman"/>
          <w:b/>
          <w:bCs/>
          <w:sz w:val="30"/>
          <w:szCs w:val="30"/>
        </w:rPr>
        <w:t>КЛЮЧЕВЫЕ АСПЕКТЫ ПОСЛАНИЯ</w:t>
      </w:r>
    </w:p>
    <w:p w:rsidR="00051FE5" w:rsidRPr="008017F0" w:rsidRDefault="00051FE5" w:rsidP="000417FB">
      <w:pPr>
        <w:spacing w:after="0" w:line="240" w:lineRule="auto"/>
        <w:jc w:val="center"/>
        <w:rPr>
          <w:rFonts w:ascii="Times New Roman" w:hAnsi="Times New Roman"/>
          <w:b/>
          <w:bCs/>
          <w:sz w:val="30"/>
          <w:szCs w:val="30"/>
        </w:rPr>
      </w:pPr>
      <w:r w:rsidRPr="008017F0">
        <w:rPr>
          <w:rFonts w:ascii="Times New Roman" w:hAnsi="Times New Roman"/>
          <w:b/>
          <w:bCs/>
          <w:sz w:val="30"/>
          <w:szCs w:val="30"/>
        </w:rPr>
        <w:t>ПРЕЗИДЕНТА РЕСПУБЛИКИ БЕЛАРУСЬ А.Г.ЛУКАШЕНКО БЕЛОРУССКОМУ НАРОДУ И НАЦИОНАЛЬНОМУ СОБРАНИЮ</w:t>
      </w:r>
    </w:p>
    <w:p w:rsidR="00051FE5" w:rsidRPr="008017F0" w:rsidRDefault="00051FE5" w:rsidP="000417FB">
      <w:pPr>
        <w:spacing w:after="0" w:line="240" w:lineRule="auto"/>
        <w:jc w:val="center"/>
        <w:rPr>
          <w:rFonts w:ascii="Times New Roman" w:hAnsi="Times New Roman"/>
          <w:b/>
          <w:bCs/>
          <w:sz w:val="30"/>
          <w:szCs w:val="30"/>
        </w:rPr>
      </w:pPr>
      <w:r w:rsidRPr="008017F0">
        <w:rPr>
          <w:rFonts w:ascii="Times New Roman" w:hAnsi="Times New Roman"/>
          <w:b/>
          <w:bCs/>
          <w:sz w:val="30"/>
          <w:szCs w:val="30"/>
        </w:rPr>
        <w:t>РЕСПУБЛИКИ БЕЛАРУСЬ</w:t>
      </w:r>
    </w:p>
    <w:p w:rsidR="00051FE5" w:rsidRPr="008017F0" w:rsidRDefault="00051FE5" w:rsidP="000417FB">
      <w:pPr>
        <w:spacing w:after="0" w:line="240" w:lineRule="auto"/>
        <w:jc w:val="both"/>
        <w:rPr>
          <w:rFonts w:ascii="Times New Roman" w:hAnsi="Times New Roman"/>
          <w:b/>
          <w:bCs/>
          <w:sz w:val="30"/>
          <w:szCs w:val="30"/>
        </w:rPr>
      </w:pPr>
    </w:p>
    <w:p w:rsidR="00051FE5" w:rsidRPr="008017F0" w:rsidRDefault="00051FE5" w:rsidP="000417FB">
      <w:pPr>
        <w:spacing w:after="0" w:line="240" w:lineRule="auto"/>
        <w:ind w:firstLine="709"/>
        <w:jc w:val="both"/>
        <w:rPr>
          <w:rFonts w:ascii="Times New Roman" w:hAnsi="Times New Roman"/>
          <w:bCs/>
          <w:sz w:val="30"/>
          <w:szCs w:val="30"/>
        </w:rPr>
      </w:pPr>
      <w:r w:rsidRPr="008017F0">
        <w:rPr>
          <w:rFonts w:ascii="Times New Roman" w:hAnsi="Times New Roman"/>
          <w:bCs/>
          <w:sz w:val="30"/>
          <w:szCs w:val="30"/>
        </w:rPr>
        <w:t xml:space="preserve">В соответствии со статьей 84 Конституции Республики Беларусь </w:t>
      </w:r>
      <w:r w:rsidRPr="008017F0">
        <w:rPr>
          <w:rFonts w:ascii="Times New Roman" w:hAnsi="Times New Roman"/>
          <w:bCs/>
          <w:sz w:val="30"/>
          <w:szCs w:val="30"/>
        </w:rPr>
        <w:br/>
        <w:t xml:space="preserve">4 августа </w:t>
      </w:r>
      <w:smartTag w:uri="urn:schemas-microsoft-com:office:smarttags" w:element="metricconverter">
        <w:smartTagPr>
          <w:attr w:name="ProductID" w:val="2020 г"/>
        </w:smartTagPr>
        <w:r w:rsidRPr="008017F0">
          <w:rPr>
            <w:rFonts w:ascii="Times New Roman" w:hAnsi="Times New Roman"/>
            <w:bCs/>
            <w:sz w:val="30"/>
            <w:szCs w:val="30"/>
          </w:rPr>
          <w:t>2020 г</w:t>
        </w:r>
      </w:smartTag>
      <w:r w:rsidRPr="008017F0">
        <w:rPr>
          <w:rFonts w:ascii="Times New Roman" w:hAnsi="Times New Roman"/>
          <w:bCs/>
          <w:sz w:val="30"/>
          <w:szCs w:val="30"/>
        </w:rPr>
        <w:t xml:space="preserve">. Президент Республики Беларусь А.Г.Лукашенко на совместном заседании Палаты представителей и Совета Республики обратился с </w:t>
      </w:r>
      <w:r w:rsidRPr="008017F0">
        <w:rPr>
          <w:rFonts w:ascii="Times New Roman" w:hAnsi="Times New Roman"/>
          <w:b/>
          <w:bCs/>
          <w:sz w:val="30"/>
          <w:szCs w:val="30"/>
        </w:rPr>
        <w:t>ежегодным Посланием к белорусскому народу и Национальному собранию Республики Беларусь (далее – Послание).</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 xml:space="preserve">Особенностью нынешнего года является то, что Послание звучало не в Овальном зале Дома правительства, а во Дворце Республики. На мероприятие приглашено более 2,5 тыс. человек со всей Беларуси. </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 xml:space="preserve">По традиции на нем присутствовали депутаты Палаты представителей и члены Совета Республики, высшие должностные лица страны, члены правительства, руководители органов госуправления, местных органов власти. </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Также приглашены парламентарии прошлых созывов, представители общественных объединений, религиозных конфессий, дипломатического корпуса и международных организаций, руководители банков, высших учебных заведений, СМИ, эксперты.</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Глава государства, обращаясь с Посланием к белорусскому народу и Национальному собранию, обозначил приоритеты развития страны на ближайшую перспективу в ключевых сферах – политической, экономической, социальной. Президент также прокомментировал актуальные события внутри государства и за его пределами, высказался о стратегически важных задачах, реализация которых позволит сохранить стабильность и суверенитет.</w:t>
      </w:r>
    </w:p>
    <w:p w:rsidR="00051FE5" w:rsidRPr="008017F0" w:rsidRDefault="00051FE5" w:rsidP="000417FB">
      <w:pPr>
        <w:spacing w:before="120" w:after="120" w:line="240" w:lineRule="auto"/>
        <w:ind w:firstLine="709"/>
        <w:jc w:val="both"/>
        <w:rPr>
          <w:rFonts w:ascii="Times New Roman" w:hAnsi="Times New Roman"/>
          <w:b/>
          <w:sz w:val="30"/>
          <w:szCs w:val="30"/>
        </w:rPr>
      </w:pPr>
      <w:r w:rsidRPr="008017F0">
        <w:rPr>
          <w:rFonts w:ascii="Times New Roman" w:hAnsi="Times New Roman"/>
          <w:b/>
          <w:sz w:val="30"/>
          <w:szCs w:val="30"/>
        </w:rPr>
        <w:t>О международной обстановке</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 xml:space="preserve">«В жизни каждого государства и всего мира в целом порой происходят события, беспрецедентно влияющие на ход истории. 2020 год с самого его начала оказался наполненным чередой таких событий. </w:t>
      </w:r>
      <w:r w:rsidRPr="008017F0">
        <w:rPr>
          <w:rFonts w:ascii="Times New Roman" w:hAnsi="Times New Roman"/>
          <w:b/>
          <w:sz w:val="30"/>
          <w:szCs w:val="30"/>
        </w:rPr>
        <w:t>И сегодня они дают нам повод заявить о безальтернативной роли сильного государства в жизни нации»</w:t>
      </w:r>
      <w:r w:rsidRPr="008017F0">
        <w:rPr>
          <w:rFonts w:ascii="Times New Roman" w:hAnsi="Times New Roman"/>
          <w:sz w:val="30"/>
          <w:szCs w:val="30"/>
        </w:rPr>
        <w:t>, – сказал А.Г.Лукашенко.</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Президент отметил, что сотни тысяч жизней по всей планете унесла пандемия, рухнули цены на нефть, вернулся глобальный экономический кризис, мир накрыла волна протестов и вооруженных конфликтов, затрещал по швам Евросоюз. «И это только начало», – считает он.</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«Чтобы понять, что происходит с нами, надо понимать, что происходит вокруг нас. Мир глобализируется, степень взаимозависимости между государствами неуклонно растет. Общемировые вызовы и угрозы затрагивают абсолютно все государства без исключения, в том числе и нас. Даже если природа их возникновения и причины зародились за тысячи километров от наших белорусских границ», – заметил Глава государства.</w:t>
      </w:r>
    </w:p>
    <w:p w:rsidR="00051FE5" w:rsidRPr="008017F0" w:rsidRDefault="00051FE5" w:rsidP="000417FB">
      <w:pPr>
        <w:spacing w:after="0" w:line="240" w:lineRule="auto"/>
        <w:ind w:firstLine="709"/>
        <w:jc w:val="both"/>
        <w:rPr>
          <w:rFonts w:ascii="Times New Roman" w:hAnsi="Times New Roman"/>
          <w:spacing w:val="-6"/>
          <w:sz w:val="30"/>
          <w:szCs w:val="30"/>
        </w:rPr>
      </w:pPr>
      <w:r w:rsidRPr="008017F0">
        <w:rPr>
          <w:rFonts w:ascii="Times New Roman" w:hAnsi="Times New Roman"/>
          <w:spacing w:val="-6"/>
          <w:sz w:val="30"/>
          <w:szCs w:val="30"/>
        </w:rPr>
        <w:t>Александр Лукашенко обратил внимание, что Беларусь находится в самом центре Европы, является полноценным участником всех основных международных процессов. Страна связана прочными торгово-экономическими нитями со всеми регионами мира. «Именно поэтому сегодняшнюю ситуацию мы должны рассматривать в контексте международных отношений, – пояснил Президент. – Для нас очевидно, что мир становится все более нестабилен и непредсказуем. Насколько – никто сегодня предсказать не сможет. Принципиальные противоречия между государствами и блоками, накопленные за последние десятилетия, переходят в острую конфликтную стадию. За последнее время окончательно ни одна из важнейших международных проблем не была решена».</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 xml:space="preserve">Мировые игроки используют пандемию как прикрытие для бесцеремонной реализации своих амбиций. «Пандемия обнажила все системные проблемы. </w:t>
      </w:r>
      <w:r w:rsidRPr="008017F0">
        <w:rPr>
          <w:rFonts w:ascii="Times New Roman" w:hAnsi="Times New Roman"/>
          <w:b/>
          <w:sz w:val="30"/>
          <w:szCs w:val="30"/>
        </w:rPr>
        <w:t>Эта тема фактически стала прикрытием для бесцеремонной реализации основными мировыми игроками своих внешнеполитических и торгово-экономических амбиций</w:t>
      </w:r>
      <w:r w:rsidRPr="008017F0">
        <w:rPr>
          <w:rFonts w:ascii="Times New Roman" w:hAnsi="Times New Roman"/>
          <w:sz w:val="30"/>
          <w:szCs w:val="30"/>
        </w:rPr>
        <w:t>, – убежден А.Г.Лукашенко. – Причем методами разными, не брезгуют ничем. Вы это наблюдаете».</w:t>
      </w:r>
    </w:p>
    <w:p w:rsidR="00051FE5" w:rsidRPr="008017F0" w:rsidRDefault="00051FE5" w:rsidP="000417FB">
      <w:pPr>
        <w:spacing w:after="0" w:line="240" w:lineRule="auto"/>
        <w:ind w:firstLine="709"/>
        <w:jc w:val="both"/>
        <w:rPr>
          <w:rFonts w:ascii="Times New Roman" w:hAnsi="Times New Roman"/>
          <w:spacing w:val="-6"/>
          <w:sz w:val="30"/>
          <w:szCs w:val="30"/>
        </w:rPr>
      </w:pPr>
      <w:r w:rsidRPr="008017F0">
        <w:rPr>
          <w:rFonts w:ascii="Times New Roman" w:hAnsi="Times New Roman"/>
          <w:spacing w:val="-6"/>
          <w:sz w:val="30"/>
          <w:szCs w:val="30"/>
        </w:rPr>
        <w:t>Он констатировал, что по всем фронтам развернулось жесткое противостояние между крупнейшими экономиками мира – США, которые на протяжении последних десятилетий фактически являлись единоличным мировым лидером, и Китаем, который ворвался в мировую элиту и выступает за реальную многополярность. В стороне от этих процессов не остались Евросоюз и Россия, также претендующие на главенствующие роли. «Словом, трясет всю планету. При том что Япония, Корея, Бразилия, Индия, арабский мир и ряд других ведущих экономик своего слова еще не сказали. Пока не сказали», – отметил Глава государства.</w:t>
      </w:r>
    </w:p>
    <w:p w:rsidR="00051FE5" w:rsidRPr="008017F0" w:rsidRDefault="00051FE5" w:rsidP="000417FB">
      <w:pPr>
        <w:spacing w:after="0" w:line="240" w:lineRule="auto"/>
        <w:ind w:firstLine="709"/>
        <w:jc w:val="both"/>
        <w:rPr>
          <w:rFonts w:ascii="Times New Roman" w:hAnsi="Times New Roman"/>
          <w:spacing w:val="-4"/>
          <w:sz w:val="30"/>
          <w:szCs w:val="30"/>
        </w:rPr>
      </w:pPr>
      <w:r w:rsidRPr="008017F0">
        <w:rPr>
          <w:rFonts w:ascii="Times New Roman" w:hAnsi="Times New Roman"/>
          <w:spacing w:val="-4"/>
          <w:sz w:val="30"/>
          <w:szCs w:val="30"/>
        </w:rPr>
        <w:t>По словам Президента, весь мир погрузился в хаос торговых войн, национального протекционизма, политического и информационного противостояния. Интеграционные структуры переживают системный кризис, а некоторые вообще развалились и существуют только на бумаге, заметил он. Мощнейшим индикатором этого процесса в ЕС стал Брексит, а также обострение внутри союза противоречий между старой и новой Европой.</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«Растет напряженность в военной сфере, которая порождает новый виток гонки вооружений. Вдумайтесь: более трети государств мира вовлечены в вооруженные конфликты напрямую или косвенно. Задумываясь над этим, понимаешь, что наша планета постепенно, но уверенно скатывается к пропасти. Кажется, что достаточно зажечь простую спичку – и планета взорвется», – сказал Президент.</w:t>
      </w:r>
    </w:p>
    <w:p w:rsidR="00051FE5" w:rsidRPr="008017F0" w:rsidRDefault="00051FE5" w:rsidP="000417FB">
      <w:pPr>
        <w:spacing w:after="0" w:line="240" w:lineRule="auto"/>
        <w:ind w:firstLine="709"/>
        <w:jc w:val="both"/>
        <w:rPr>
          <w:rFonts w:ascii="Times New Roman" w:hAnsi="Times New Roman"/>
          <w:spacing w:val="-6"/>
          <w:sz w:val="30"/>
          <w:szCs w:val="30"/>
        </w:rPr>
      </w:pPr>
      <w:r w:rsidRPr="008017F0">
        <w:rPr>
          <w:rFonts w:ascii="Times New Roman" w:hAnsi="Times New Roman"/>
          <w:spacing w:val="-6"/>
          <w:sz w:val="30"/>
          <w:szCs w:val="30"/>
        </w:rPr>
        <w:t xml:space="preserve">Самое ужасное, по мнению Главы государства, заключается в том, что международно-правовые и многосторонние политические инструменты урегулирования, которыми страны так гордились в период холодной войны, фактически стали анахронизмом и никем не учитываются. </w:t>
      </w:r>
    </w:p>
    <w:p w:rsidR="00051FE5" w:rsidRPr="008017F0" w:rsidRDefault="00051FE5" w:rsidP="000417FB">
      <w:pPr>
        <w:spacing w:before="120" w:after="120" w:line="240" w:lineRule="auto"/>
        <w:ind w:firstLine="709"/>
        <w:jc w:val="both"/>
        <w:rPr>
          <w:rFonts w:ascii="Times New Roman" w:hAnsi="Times New Roman"/>
          <w:b/>
          <w:bCs/>
          <w:sz w:val="30"/>
          <w:szCs w:val="30"/>
        </w:rPr>
      </w:pPr>
      <w:r w:rsidRPr="008017F0">
        <w:rPr>
          <w:rFonts w:ascii="Times New Roman" w:hAnsi="Times New Roman"/>
          <w:b/>
          <w:bCs/>
          <w:sz w:val="30"/>
          <w:szCs w:val="30"/>
        </w:rPr>
        <w:t>О внешней политике</w:t>
      </w:r>
    </w:p>
    <w:p w:rsidR="00051FE5" w:rsidRPr="008017F0" w:rsidRDefault="00051FE5" w:rsidP="000417FB">
      <w:pPr>
        <w:spacing w:after="0" w:line="240" w:lineRule="auto"/>
        <w:ind w:firstLine="709"/>
        <w:jc w:val="both"/>
        <w:rPr>
          <w:rFonts w:ascii="Times New Roman" w:hAnsi="Times New Roman"/>
          <w:b/>
          <w:sz w:val="30"/>
          <w:szCs w:val="30"/>
        </w:rPr>
      </w:pPr>
      <w:r w:rsidRPr="008017F0">
        <w:rPr>
          <w:rFonts w:ascii="Times New Roman" w:hAnsi="Times New Roman"/>
          <w:sz w:val="30"/>
          <w:szCs w:val="30"/>
        </w:rPr>
        <w:t xml:space="preserve">Президент обратил внимание, что Беларусь сегодня находится на геополитическом разломе. Живущая своим умом, она оказалась единственным спокойным звеном в центре Евразии. «Поэтому сегодня наразрыв, – констатировал Президент. – И Россия боится нас потерять: ведь кроме нас у нее не осталось по-настоящему близких союзников. И Запад в последнее время стал проявлять к нам все более предметный интерес. Да и Китай всерьез рассчитывает на стабильность своего друга. </w:t>
      </w:r>
      <w:r w:rsidRPr="008017F0">
        <w:rPr>
          <w:rFonts w:ascii="Times New Roman" w:hAnsi="Times New Roman"/>
          <w:b/>
          <w:sz w:val="30"/>
          <w:szCs w:val="30"/>
        </w:rPr>
        <w:t>Наш ответ всем известен: Беларусь не дружит с кем-то против кого-то. Мы за многовекторность, последовательную, предсказуемую внешнюю политику».</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«Россия всегда была, есть и будет нашим ближайшим союзником, кто бы ни был у власти в Беларуси или в России. Это непреодолимый фактор, это глубоко внутри наших народов. Даже несмотря на то, что братские отношения с нами поменяла на «партнерские». Напрасно», – сказал А.Г.Лукашенко.</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 xml:space="preserve">Вместе с тем он обратил внимание, что отношения стратегического партнерства Беларусь будет строить и с Китаем, и с Западом, США, с соседями, а также странами дальней дуги. </w:t>
      </w:r>
      <w:r w:rsidRPr="008017F0">
        <w:rPr>
          <w:rFonts w:ascii="Times New Roman" w:hAnsi="Times New Roman"/>
          <w:b/>
          <w:sz w:val="30"/>
          <w:szCs w:val="30"/>
        </w:rPr>
        <w:t>«Мы и дальше будем решать международные проблемы исключительно мирным путем и, если попросят, готовы протянуть руку помощи другим государствам</w:t>
      </w:r>
      <w:r w:rsidRPr="008017F0">
        <w:rPr>
          <w:rFonts w:ascii="Times New Roman" w:hAnsi="Times New Roman"/>
          <w:sz w:val="30"/>
          <w:szCs w:val="30"/>
        </w:rPr>
        <w:t>, – подчеркнул Президент. – Мы никому ни на какие проблемы не навязывались и навязываться не собираемся. Хотите помощи, видите эту помощь от нас – пожалуйста, мы поможем».</w:t>
      </w:r>
    </w:p>
    <w:p w:rsidR="00051FE5" w:rsidRPr="008017F0" w:rsidRDefault="00051FE5" w:rsidP="000417FB">
      <w:pPr>
        <w:spacing w:before="120" w:after="120" w:line="240" w:lineRule="auto"/>
        <w:ind w:firstLine="709"/>
        <w:jc w:val="both"/>
        <w:rPr>
          <w:rFonts w:ascii="Times New Roman" w:hAnsi="Times New Roman"/>
          <w:b/>
          <w:bCs/>
          <w:sz w:val="30"/>
          <w:szCs w:val="30"/>
        </w:rPr>
      </w:pPr>
      <w:r w:rsidRPr="008017F0">
        <w:rPr>
          <w:rFonts w:ascii="Times New Roman" w:hAnsi="Times New Roman"/>
          <w:b/>
          <w:bCs/>
          <w:sz w:val="30"/>
          <w:szCs w:val="30"/>
        </w:rPr>
        <w:t>О пандемии и ее последствиях</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 xml:space="preserve">По словам А.Г.Лукашенко, самым сложным для международных связей стала эпидемия. «Она же и серьезно проверила на прочность и наше общество. Основной вывод: </w:t>
      </w:r>
      <w:r w:rsidRPr="008017F0">
        <w:rPr>
          <w:rFonts w:ascii="Times New Roman" w:hAnsi="Times New Roman"/>
          <w:b/>
          <w:sz w:val="30"/>
          <w:szCs w:val="30"/>
        </w:rPr>
        <w:t>мы выдержали этот экзамен и справились с этой бедой! Кто не ослеп, тот это видит! Кто не хочет этого видеть, он всегда будет слепым</w:t>
      </w:r>
      <w:r w:rsidRPr="008017F0">
        <w:rPr>
          <w:rFonts w:ascii="Times New Roman" w:hAnsi="Times New Roman"/>
          <w:sz w:val="30"/>
          <w:szCs w:val="30"/>
        </w:rPr>
        <w:t>!», – заявил Глава государства.</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«Конечно, не все было гладко. В таком напряжении невозможно было обойтись без локальных ошибок и перегибов. Многие люди были недовольны. Но главное – адекватная реакция со стороны власти на критику. Мы мгновенно старались исправлять недочеты. Вся вертикаль власти работала слаженно».</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 xml:space="preserve">Президент поблагодарил наших людей и </w:t>
      </w:r>
      <w:r w:rsidRPr="008017F0">
        <w:rPr>
          <w:rFonts w:ascii="Times New Roman" w:hAnsi="Times New Roman"/>
          <w:b/>
          <w:sz w:val="30"/>
          <w:szCs w:val="30"/>
        </w:rPr>
        <w:t>призвал извлечь уроки и сделать выводы</w:t>
      </w:r>
      <w:r w:rsidRPr="008017F0">
        <w:rPr>
          <w:rFonts w:ascii="Times New Roman" w:hAnsi="Times New Roman"/>
          <w:sz w:val="30"/>
          <w:szCs w:val="30"/>
        </w:rPr>
        <w:t xml:space="preserve"> по результатам противодействия пандемии.</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b/>
          <w:sz w:val="30"/>
          <w:szCs w:val="30"/>
        </w:rPr>
        <w:t>Первое.</w:t>
      </w:r>
      <w:r w:rsidRPr="008017F0">
        <w:rPr>
          <w:rFonts w:ascii="Times New Roman" w:hAnsi="Times New Roman"/>
          <w:sz w:val="30"/>
          <w:szCs w:val="30"/>
        </w:rPr>
        <w:t xml:space="preserve"> Никогда нельзя верить слухам и поддаваться панике.</w:t>
      </w:r>
    </w:p>
    <w:p w:rsidR="00051FE5" w:rsidRPr="008017F0" w:rsidRDefault="00051FE5" w:rsidP="000417FB">
      <w:pPr>
        <w:spacing w:after="0" w:line="240" w:lineRule="auto"/>
        <w:ind w:firstLine="709"/>
        <w:jc w:val="both"/>
        <w:rPr>
          <w:rFonts w:ascii="Times New Roman" w:hAnsi="Times New Roman"/>
          <w:spacing w:val="-6"/>
          <w:sz w:val="30"/>
          <w:szCs w:val="30"/>
        </w:rPr>
      </w:pPr>
      <w:r w:rsidRPr="008017F0">
        <w:rPr>
          <w:rFonts w:ascii="Times New Roman" w:hAnsi="Times New Roman"/>
          <w:b/>
          <w:spacing w:val="-6"/>
          <w:sz w:val="30"/>
          <w:szCs w:val="30"/>
        </w:rPr>
        <w:t>Второе.</w:t>
      </w:r>
      <w:r w:rsidRPr="008017F0">
        <w:rPr>
          <w:rFonts w:ascii="Times New Roman" w:hAnsi="Times New Roman"/>
          <w:spacing w:val="-6"/>
          <w:sz w:val="30"/>
          <w:szCs w:val="30"/>
        </w:rPr>
        <w:t xml:space="preserve"> Необходимо активнее проектировать и строить новые объекты здравоохранения и дальше развивать свое производство лекарств.</w:t>
      </w:r>
    </w:p>
    <w:p w:rsidR="00051FE5" w:rsidRPr="00A778A9"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b/>
          <w:sz w:val="30"/>
          <w:szCs w:val="30"/>
        </w:rPr>
        <w:t>Третье</w:t>
      </w:r>
      <w:r w:rsidRPr="008017F0">
        <w:rPr>
          <w:rFonts w:ascii="Times New Roman" w:hAnsi="Times New Roman"/>
          <w:sz w:val="30"/>
          <w:szCs w:val="30"/>
        </w:rPr>
        <w:t>. Жизнь показала правильность создания системы межрайонных медицинских центров, так называемых опорных клиник. Мы их будем развивать.</w:t>
      </w:r>
      <w:r w:rsidRPr="00A778A9">
        <w:rPr>
          <w:rFonts w:ascii="Times New Roman" w:hAnsi="Times New Roman"/>
          <w:sz w:val="30"/>
          <w:szCs w:val="30"/>
          <w:shd w:val="clear" w:color="auto" w:fill="FFFFFF"/>
        </w:rPr>
        <w:t>А также переоснащения сл</w:t>
      </w:r>
      <w:r>
        <w:rPr>
          <w:rFonts w:ascii="Times New Roman" w:hAnsi="Times New Roman"/>
          <w:sz w:val="30"/>
          <w:szCs w:val="30"/>
          <w:shd w:val="clear" w:color="auto" w:fill="FFFFFF"/>
        </w:rPr>
        <w:t>ужб скорой и неотложной помощи.</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b/>
          <w:sz w:val="30"/>
          <w:szCs w:val="30"/>
        </w:rPr>
        <w:t>Четвертое</w:t>
      </w:r>
      <w:r w:rsidRPr="008017F0">
        <w:rPr>
          <w:rFonts w:ascii="Times New Roman" w:hAnsi="Times New Roman"/>
          <w:sz w:val="30"/>
          <w:szCs w:val="30"/>
        </w:rPr>
        <w:t>. Создание так называемых контакт-групп, оснащенных транспортом и оборудованием, существенно повысило возможности первого звена.</w:t>
      </w:r>
    </w:p>
    <w:p w:rsidR="00051FE5" w:rsidRPr="008017F0" w:rsidRDefault="00051FE5" w:rsidP="000417FB">
      <w:pPr>
        <w:spacing w:after="0" w:line="240" w:lineRule="auto"/>
        <w:ind w:firstLine="709"/>
        <w:jc w:val="both"/>
        <w:rPr>
          <w:rFonts w:ascii="Times New Roman" w:hAnsi="Times New Roman"/>
          <w:spacing w:val="-6"/>
          <w:sz w:val="30"/>
          <w:szCs w:val="30"/>
        </w:rPr>
      </w:pPr>
      <w:r w:rsidRPr="008017F0">
        <w:rPr>
          <w:rFonts w:ascii="Times New Roman" w:hAnsi="Times New Roman"/>
          <w:b/>
          <w:spacing w:val="-6"/>
          <w:sz w:val="30"/>
          <w:szCs w:val="30"/>
        </w:rPr>
        <w:t>Пятое</w:t>
      </w:r>
      <w:r w:rsidRPr="008017F0">
        <w:rPr>
          <w:rFonts w:ascii="Times New Roman" w:hAnsi="Times New Roman"/>
          <w:spacing w:val="-6"/>
          <w:sz w:val="30"/>
          <w:szCs w:val="30"/>
        </w:rPr>
        <w:t>. Как показала пандемия, в зоне риска – люди с ослабленным иммунитетом. Поэтому каждому во главу угла нужно поставить здоровый образ жизни, правильное питание, свежий воздух и занятие спортом.</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b/>
          <w:sz w:val="30"/>
          <w:szCs w:val="30"/>
        </w:rPr>
        <w:t>Но сегодня надо как можно быстрее ликвидировать влияние пандемии на экономику</w:t>
      </w:r>
      <w:r w:rsidRPr="008017F0">
        <w:rPr>
          <w:rFonts w:ascii="Times New Roman" w:hAnsi="Times New Roman"/>
          <w:sz w:val="30"/>
          <w:szCs w:val="30"/>
        </w:rPr>
        <w:t>.</w:t>
      </w:r>
    </w:p>
    <w:p w:rsidR="00051FE5" w:rsidRPr="008017F0" w:rsidRDefault="00051FE5" w:rsidP="000417FB">
      <w:pPr>
        <w:spacing w:before="120" w:after="120" w:line="240" w:lineRule="auto"/>
        <w:ind w:firstLine="709"/>
        <w:jc w:val="both"/>
        <w:rPr>
          <w:rFonts w:ascii="Times New Roman" w:hAnsi="Times New Roman"/>
          <w:b/>
          <w:bCs/>
          <w:sz w:val="30"/>
          <w:szCs w:val="30"/>
        </w:rPr>
      </w:pPr>
      <w:r w:rsidRPr="008017F0">
        <w:rPr>
          <w:rFonts w:ascii="Times New Roman" w:hAnsi="Times New Roman"/>
          <w:b/>
          <w:bCs/>
          <w:sz w:val="30"/>
          <w:szCs w:val="30"/>
        </w:rPr>
        <w:t>Об экономике</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 xml:space="preserve">«Необходимо идти дальше с четким пониманием целей и перспектив. Это не дежурная фраза. Кризис – это не только беда, но и время больших возможностей. У нас есть шансы прибавить: эпидемия оголила рынки – и появилась перспектива по многим товарам занять новые ниши. Поэтому, чего бы это ни стоило, </w:t>
      </w:r>
      <w:r w:rsidRPr="008017F0">
        <w:rPr>
          <w:rFonts w:ascii="Times New Roman" w:hAnsi="Times New Roman"/>
          <w:b/>
          <w:sz w:val="30"/>
          <w:szCs w:val="30"/>
        </w:rPr>
        <w:t>правительству и Национальному банку необходимо все ресурсы и резервы направить в реальный сектор экономики</w:t>
      </w:r>
      <w:r w:rsidRPr="008017F0">
        <w:rPr>
          <w:rFonts w:ascii="Times New Roman" w:hAnsi="Times New Roman"/>
          <w:sz w:val="30"/>
          <w:szCs w:val="30"/>
        </w:rPr>
        <w:t>», – потребовал А.Г.Лукашенко.</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b/>
          <w:sz w:val="30"/>
          <w:szCs w:val="30"/>
        </w:rPr>
        <w:t>«Цель одна – спасти страну, сохранить рабочие места, не потеряв доходы.</w:t>
      </w:r>
      <w:r w:rsidRPr="008017F0">
        <w:rPr>
          <w:rFonts w:ascii="Times New Roman" w:hAnsi="Times New Roman"/>
          <w:sz w:val="30"/>
          <w:szCs w:val="30"/>
        </w:rPr>
        <w:t xml:space="preserve"> Скажу прямо: не до жиру», – заявил Президент.</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 xml:space="preserve">По его словам, сегодня надо как можно быстрее ликвидировать влияние пандемии на экономику. «Вы видите, какая ситуация в мире: закрытие границ, массовое банкротство, дикая безработица. Интеграционные структуры и блоки, по сути, парализованы. Буквально за два-три месяца разрушены самые устойчивые связи. Происходит то, о чем не могли подумать даже убежденные пессимисты. Практически все эксперты прогнозируют длительную рецессию и обвал», – обратил внимание Глава государства. </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А.Г.Лукашенко констатировал, что Беларусь в этой непростой ситуации не закрыла предприятия, в отличие от всего мира, тем, кто особенно нуждался в поддержке государства, направили из бюджета дополнительно полмиллиарда рублей.</w:t>
      </w:r>
    </w:p>
    <w:p w:rsidR="00051FE5" w:rsidRPr="008017F0" w:rsidRDefault="00051FE5" w:rsidP="000417FB">
      <w:pPr>
        <w:spacing w:after="0" w:line="240" w:lineRule="auto"/>
        <w:ind w:firstLine="709"/>
        <w:jc w:val="both"/>
        <w:rPr>
          <w:rFonts w:ascii="Times New Roman" w:hAnsi="Times New Roman"/>
          <w:spacing w:val="-6"/>
          <w:sz w:val="30"/>
          <w:szCs w:val="30"/>
        </w:rPr>
      </w:pPr>
      <w:r w:rsidRPr="008017F0">
        <w:rPr>
          <w:rFonts w:ascii="Times New Roman" w:hAnsi="Times New Roman"/>
          <w:spacing w:val="-6"/>
          <w:sz w:val="30"/>
          <w:szCs w:val="30"/>
        </w:rPr>
        <w:t xml:space="preserve">«Итоги текущего периода показали, что </w:t>
      </w:r>
      <w:r w:rsidRPr="008017F0">
        <w:rPr>
          <w:rFonts w:ascii="Times New Roman" w:hAnsi="Times New Roman"/>
          <w:b/>
          <w:spacing w:val="-6"/>
          <w:sz w:val="30"/>
          <w:szCs w:val="30"/>
        </w:rPr>
        <w:t>высокая внешняя зависимость от одной-двух стран ставит нас в уязвимое положение, если не сказать больше.</w:t>
      </w:r>
      <w:r w:rsidRPr="008017F0">
        <w:rPr>
          <w:rFonts w:ascii="Times New Roman" w:hAnsi="Times New Roman"/>
          <w:spacing w:val="-6"/>
          <w:sz w:val="30"/>
          <w:szCs w:val="30"/>
        </w:rPr>
        <w:t xml:space="preserve"> Из-за торговых войн, несправедливых цен, дорогих кредитов страна потеряла $9,5 млрд экономического роста за пять лет. А это пенсии, стипендии, зарплаты бюджетников, поддержка семей, – отметил А.Г.Лукашенко. – Мы сделали выводы. И уже реализуем стратегию, чтобы к 2025 году влияние таких факторов было минимальным».</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Для этого создается новая инфраструктура поставок нефти и газа, идет диверсификация кредитного портфеля и товарных потоков, агрессивное освоение новых экспортных рынков.</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Президент напомнил, что Беларусь – экспортно ориентированная страна и, по сути, «вмонтирована» в международные производственные связи. «Сейчас ни в коем случае ничего нельзя разрушать, нужно защитить людей и продвигать экономику вперед хотя бы на 3–4% ежегодно. Это будут среднемировые темпы роста», – констатировал Глава государства.</w:t>
      </w:r>
    </w:p>
    <w:p w:rsidR="00051FE5" w:rsidRPr="008017F0" w:rsidRDefault="00051FE5" w:rsidP="000417FB">
      <w:pPr>
        <w:spacing w:after="0" w:line="240" w:lineRule="auto"/>
        <w:ind w:firstLine="709"/>
        <w:jc w:val="both"/>
        <w:rPr>
          <w:rFonts w:ascii="Times New Roman" w:hAnsi="Times New Roman"/>
          <w:spacing w:val="-6"/>
          <w:sz w:val="30"/>
          <w:szCs w:val="30"/>
        </w:rPr>
      </w:pPr>
      <w:r w:rsidRPr="008017F0">
        <w:rPr>
          <w:rFonts w:ascii="Times New Roman" w:hAnsi="Times New Roman"/>
          <w:spacing w:val="-6"/>
          <w:sz w:val="30"/>
          <w:szCs w:val="30"/>
        </w:rPr>
        <w:t xml:space="preserve">Белорусский лидер обратил внимание, что необходимо защищать свой рынок. </w:t>
      </w:r>
      <w:r w:rsidRPr="008017F0">
        <w:rPr>
          <w:rFonts w:ascii="Times New Roman" w:hAnsi="Times New Roman"/>
          <w:b/>
          <w:spacing w:val="-6"/>
          <w:sz w:val="30"/>
          <w:szCs w:val="30"/>
        </w:rPr>
        <w:t>«Но никакая защита не поможет некачественным товарам. Обращаюсь ко всем руководителям и специалистам: вопросы качества нашей продукции, ее соответствия международным стандартам являются приоритетом</w:t>
      </w:r>
      <w:r w:rsidRPr="008017F0">
        <w:rPr>
          <w:rFonts w:ascii="Times New Roman" w:hAnsi="Times New Roman"/>
          <w:spacing w:val="-6"/>
          <w:sz w:val="30"/>
          <w:szCs w:val="30"/>
        </w:rPr>
        <w:t>», – подчеркнул А.Г.Лукашенко.</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w:t>
      </w:r>
      <w:r w:rsidRPr="008017F0">
        <w:rPr>
          <w:rFonts w:ascii="Times New Roman" w:hAnsi="Times New Roman"/>
          <w:b/>
          <w:sz w:val="30"/>
          <w:szCs w:val="30"/>
        </w:rPr>
        <w:t>Самый мощный и безопасный источник роста экономики – это инвестиции.</w:t>
      </w:r>
      <w:r w:rsidRPr="008017F0">
        <w:rPr>
          <w:rFonts w:ascii="Times New Roman" w:hAnsi="Times New Roman"/>
          <w:sz w:val="30"/>
          <w:szCs w:val="30"/>
        </w:rPr>
        <w:t xml:space="preserve"> Много сегодня говорят, в том числе наши «альтернативщики», что к нам хлынут инвесторы извне», – сказал Александр Лукашенко. – В частности, есть мнения, что если после выборов отдать инвесторам предприятия, то Беларусь превратится в райский уголок».</w:t>
      </w:r>
    </w:p>
    <w:p w:rsidR="00051FE5" w:rsidRPr="008017F0" w:rsidRDefault="00051FE5" w:rsidP="000417FB">
      <w:pPr>
        <w:spacing w:after="0" w:line="240" w:lineRule="auto"/>
        <w:ind w:firstLine="709"/>
        <w:jc w:val="both"/>
        <w:rPr>
          <w:rFonts w:ascii="Times New Roman" w:hAnsi="Times New Roman"/>
          <w:spacing w:val="-6"/>
          <w:sz w:val="30"/>
          <w:szCs w:val="30"/>
        </w:rPr>
      </w:pPr>
      <w:r w:rsidRPr="008017F0">
        <w:rPr>
          <w:rFonts w:ascii="Times New Roman" w:hAnsi="Times New Roman"/>
          <w:spacing w:val="-6"/>
          <w:sz w:val="30"/>
          <w:szCs w:val="30"/>
        </w:rPr>
        <w:t>Президент призвал посмотреть на это с реальных позиций. «Валовой внутренний продукт США во втором квартале текущего года, несмотря на огромные пакеты стимулов (а там миллиарды вбрасывали в экономику), упал на 33%. То есть ведущая экономика обвалилась на треть, – обратил внимание Глава государства. – ВВП Германии сократился на 12% и по своему размеру вернулся на уровень 2011 года. То есть отлетел на 10 лет. Испания вернулась в 2002 год (минус 22%), а Италия отброшена вообще в начало 90-х годов (минус 17%). Для сравнения: только немецкое падение – это две годовые экономики Беларуси».</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«Ну и куда, как вы думаете, пойдут в этих условиях американские, немецкие и российские инвестиции? Куда пойдут деньги? Конечно, на восстановление своих стран. Не будьте наивными – они останутся дома. Думать, что они прибегут в Беларусь и будут нас поднимать – это верх глупости и фактически путь к самоуничтожению», – предостерег А.Г.Лукашенко.</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По его мнению, не надо вводить народ в заблуждение, когда в мире господствует экономический национализм. И самый яркий пример этого – лозунг «Америка превыше всего».</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w:t>
      </w:r>
      <w:r w:rsidRPr="00C925A7">
        <w:rPr>
          <w:rFonts w:ascii="Times New Roman" w:hAnsi="Times New Roman"/>
          <w:b/>
          <w:sz w:val="30"/>
          <w:szCs w:val="30"/>
        </w:rPr>
        <w:t>Мы и только мы сами сможем себя спасти.</w:t>
      </w:r>
      <w:r w:rsidRPr="008017F0">
        <w:rPr>
          <w:rFonts w:ascii="Times New Roman" w:hAnsi="Times New Roman"/>
          <w:sz w:val="30"/>
          <w:szCs w:val="30"/>
        </w:rPr>
        <w:t xml:space="preserve"> Наш валовой продукт в первом полугодии сократился всего на 1,7%. Радует, что в июне экономика уже добавила, хоть на одну десятую, но добавила,</w:t>
      </w:r>
      <w:r w:rsidRPr="00A778A9">
        <w:rPr>
          <w:rFonts w:ascii="Times New Roman" w:hAnsi="Times New Roman"/>
          <w:sz w:val="30"/>
          <w:szCs w:val="30"/>
          <w:shd w:val="clear" w:color="auto" w:fill="FFFFFF"/>
        </w:rPr>
        <w:t>а экспорт товаров добавил почти 1,5%</w:t>
      </w:r>
      <w:r w:rsidRPr="008017F0">
        <w:rPr>
          <w:rFonts w:ascii="Times New Roman" w:hAnsi="Times New Roman"/>
          <w:sz w:val="30"/>
          <w:szCs w:val="30"/>
        </w:rPr>
        <w:t>– заметил Глава государства. – Перелом негативной динамики наметился, нужно добавлять. И случилось это потому, что мы, не закрывшись, производили товар. И когда люди вышли (после снятия ограничительных мер), им нужен товар. А его нет, экономики были остановлены. Люди купили белорусское – и не только у нас в Беларуси».</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С 2016 года в Беларуси создано 300 тыс. новых рабочих мест. Даже в условиях пандемии не допущено массовой безработицы. Количество вакансий стабильно превышает спрос на них.</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«Если 10–15 лет назад мы говорили об инвестициях ради инвестиций, чтобы создать рабочие места, то сегодня нам такие инвестиции не нужны. Строить будем те производства, которые выпускают конкурентоспособную продукцию, приносят прибыль. Но работать они будут в равных условиях с отечественными предприятиями», – отметил А.Г.Лукашенко.</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Президент считает, что при формировании новой пятилетки нужно взять хороший пример с советских времен, а также опыт Китая, Японии.</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 xml:space="preserve">«Вы помните, там всегда был жесткий план: четко расписаны инвестиционные объекты, объемы финансирования, их источники. И железобетонная дисциплина, – подчеркнул Глава государства. – Только так мы можем решить проблему равномерного развития регионов и распределения производительных сил. </w:t>
      </w:r>
      <w:r w:rsidRPr="008017F0">
        <w:rPr>
          <w:rFonts w:ascii="Times New Roman" w:hAnsi="Times New Roman"/>
          <w:b/>
          <w:sz w:val="30"/>
          <w:szCs w:val="30"/>
        </w:rPr>
        <w:t>Для этого в каждой области необходимо реализовать по одному крупному проекту. А в Минске – два</w:t>
      </w:r>
      <w:r w:rsidRPr="008017F0">
        <w:rPr>
          <w:rFonts w:ascii="Times New Roman" w:hAnsi="Times New Roman"/>
          <w:sz w:val="30"/>
          <w:szCs w:val="30"/>
        </w:rPr>
        <w:t>». Они должны быть детально просчитаны и обеспечены источниками финансирования, в качестве примера А.Г.Лукашенко привел ОАО «Гродно Азот».</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Плюс в каждом районе нужно построить по одному-два небольших, средних объекта в производственной сфере. «При этом не везде надо строить с нуля, в чистом поле. Практически во всех районах страны есть свободные производственные площадки. Именно их следует задействовать. На каждом объекте, как в Орше или на юго-востоке Могилевской области, надо по-хозяйски провести инвентаризацию, все посчитать, аккумулировать информацию в облисполкомах и Минском горисполкоме, выработать конкретную программу их использования, – поручил Глава государства. – Прежде всего в наших средних городах, где живут более 80 тыс. человек. У нас таких 11 городов, и по каждому из них принят конкретный план развития».</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 xml:space="preserve">Глава государства констатировал, что веками для Беларуси </w:t>
      </w:r>
      <w:r w:rsidRPr="008017F0">
        <w:rPr>
          <w:rFonts w:ascii="Times New Roman" w:hAnsi="Times New Roman"/>
          <w:b/>
          <w:sz w:val="30"/>
          <w:szCs w:val="30"/>
        </w:rPr>
        <w:t>сельское хозяйство являлось традиционной сферой экономики, визитной карточкой страны</w:t>
      </w:r>
      <w:r w:rsidRPr="008017F0">
        <w:rPr>
          <w:rFonts w:ascii="Times New Roman" w:hAnsi="Times New Roman"/>
          <w:sz w:val="30"/>
          <w:szCs w:val="30"/>
        </w:rPr>
        <w:t>. «По многим позициям знак «Сделано в Беларуси» уже работает как лучшая реклама, особенно в отношении продуктов питания, – подчеркнул он. – При этом весь период президентства меня упрекают за излишнее внимание к селу. Почему-то некоторые думают, что полная продовольственная безопасность и ежегодный экспорт продуктов питания на $6 млрд упали нам с неба».</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Александр Лукашенко обратил внимание на то, что спрос на продовольствие в мире растет. «ООН прогнозирует: почти миллиард человек будет в ближайшее время голодать. Крестьянский труд всегда будет востребован. Безусловно, дальнейшее развитие получит и сельхозпроизводство», – уверен он.</w:t>
      </w:r>
    </w:p>
    <w:p w:rsidR="00051FE5" w:rsidRPr="008017F0" w:rsidRDefault="00051FE5" w:rsidP="000417FB">
      <w:pPr>
        <w:spacing w:after="0" w:line="240" w:lineRule="auto"/>
        <w:ind w:firstLine="709"/>
        <w:jc w:val="both"/>
        <w:rPr>
          <w:rFonts w:ascii="Times New Roman" w:hAnsi="Times New Roman"/>
          <w:spacing w:val="-6"/>
          <w:sz w:val="30"/>
          <w:szCs w:val="30"/>
        </w:rPr>
      </w:pPr>
      <w:r w:rsidRPr="008017F0">
        <w:rPr>
          <w:rFonts w:ascii="Times New Roman" w:hAnsi="Times New Roman"/>
          <w:spacing w:val="-6"/>
          <w:sz w:val="30"/>
          <w:szCs w:val="30"/>
        </w:rPr>
        <w:t>«Посмотрите на нынешний год. Небывалый урожай, хлеб стоит стеной! Если нормально уберем – серьезно поправим экономику села. Спрос по всем культурам будет высокий», – подчеркнул Глава государства.</w:t>
      </w:r>
    </w:p>
    <w:p w:rsidR="00051FE5" w:rsidRPr="008017F0" w:rsidRDefault="00051FE5" w:rsidP="000417FB">
      <w:pPr>
        <w:spacing w:after="0" w:line="240" w:lineRule="auto"/>
        <w:ind w:firstLine="709"/>
        <w:jc w:val="both"/>
        <w:rPr>
          <w:rFonts w:ascii="Times New Roman" w:hAnsi="Times New Roman"/>
          <w:spacing w:val="-6"/>
          <w:sz w:val="30"/>
          <w:szCs w:val="30"/>
        </w:rPr>
      </w:pPr>
      <w:r w:rsidRPr="008017F0">
        <w:rPr>
          <w:rFonts w:ascii="Times New Roman" w:hAnsi="Times New Roman"/>
          <w:spacing w:val="-6"/>
          <w:sz w:val="30"/>
          <w:szCs w:val="30"/>
        </w:rPr>
        <w:t>«</w:t>
      </w:r>
      <w:r w:rsidRPr="008017F0">
        <w:rPr>
          <w:rFonts w:ascii="Times New Roman" w:hAnsi="Times New Roman"/>
          <w:b/>
          <w:spacing w:val="-6"/>
          <w:sz w:val="30"/>
          <w:szCs w:val="30"/>
        </w:rPr>
        <w:t>Мы будем использовать разные варианты, но никогда не пойдем на приватизацию земель сельскохозяйственного назначения</w:t>
      </w:r>
      <w:r w:rsidRPr="008017F0">
        <w:rPr>
          <w:rFonts w:ascii="Times New Roman" w:hAnsi="Times New Roman"/>
          <w:spacing w:val="-6"/>
          <w:sz w:val="30"/>
          <w:szCs w:val="30"/>
        </w:rPr>
        <w:t xml:space="preserve">. В этом просто нет никакой необходимости. Любому желающему предлагается аренда. Иди, работай. А резать землю на куски и раздавать отдельным дельцам за бесценок никто не даст», – подчеркнул А.Г.Лукашенко. </w:t>
      </w:r>
    </w:p>
    <w:p w:rsidR="00051FE5" w:rsidRPr="008017F0" w:rsidRDefault="00051FE5" w:rsidP="000417FB">
      <w:pPr>
        <w:spacing w:before="120" w:after="120" w:line="240" w:lineRule="auto"/>
        <w:ind w:firstLine="709"/>
        <w:jc w:val="both"/>
        <w:rPr>
          <w:rFonts w:ascii="Times New Roman" w:hAnsi="Times New Roman"/>
          <w:b/>
          <w:bCs/>
          <w:sz w:val="30"/>
          <w:szCs w:val="30"/>
        </w:rPr>
      </w:pPr>
      <w:r w:rsidRPr="008017F0">
        <w:rPr>
          <w:rFonts w:ascii="Times New Roman" w:hAnsi="Times New Roman"/>
          <w:b/>
          <w:bCs/>
          <w:sz w:val="30"/>
          <w:szCs w:val="30"/>
        </w:rPr>
        <w:t>О развитии регионов</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 xml:space="preserve">Глава государства отметил, что в стране заканчивается трилогия «Малой родины». </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«Надо сказать, мы немало сделали. Но начатую работу обязательно завершим. Агрогородки доведем до образцового порядка. Деревни, бывшие центрами сельскохозяйственных колхозов, совхозов в основной массе в неплохом состоянии. Остались бесхозные клочки, как я их называю, земли в селах и на хуторах. Уже к концу этого года примем решение: брошенные дома и усадьбы будем продавать людям по простым, понятным правилам и приемлемым ценам. Где-то – просто за символическую плату», – подчеркнул А.Г.Лукашенко.</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При этом белорусский лидер обратил внимание, что задача государства – создать инфраструктуру. «</w:t>
      </w:r>
      <w:r w:rsidRPr="008017F0">
        <w:rPr>
          <w:rFonts w:ascii="Times New Roman" w:hAnsi="Times New Roman"/>
          <w:b/>
          <w:sz w:val="30"/>
          <w:szCs w:val="30"/>
        </w:rPr>
        <w:t>Люди в глубинке должны иметь комфортные условия для жизни, не хуже, чем в городах</w:t>
      </w:r>
      <w:r w:rsidRPr="008017F0">
        <w:rPr>
          <w:rFonts w:ascii="Times New Roman" w:hAnsi="Times New Roman"/>
          <w:sz w:val="30"/>
          <w:szCs w:val="30"/>
        </w:rPr>
        <w:t>. Вот и вся региональная политика!», – отметил Президент.</w:t>
      </w:r>
    </w:p>
    <w:p w:rsidR="00051FE5" w:rsidRPr="008017F0" w:rsidRDefault="00051FE5" w:rsidP="000417FB">
      <w:pPr>
        <w:spacing w:after="0" w:line="240" w:lineRule="auto"/>
        <w:ind w:firstLine="709"/>
        <w:jc w:val="both"/>
        <w:rPr>
          <w:rFonts w:ascii="Times New Roman" w:hAnsi="Times New Roman"/>
          <w:b/>
          <w:sz w:val="30"/>
          <w:szCs w:val="30"/>
        </w:rPr>
      </w:pPr>
      <w:r w:rsidRPr="008017F0">
        <w:rPr>
          <w:rFonts w:ascii="Times New Roman" w:hAnsi="Times New Roman"/>
          <w:b/>
          <w:sz w:val="30"/>
          <w:szCs w:val="30"/>
        </w:rPr>
        <w:t>«За следующую пятилетку мы полностью завершим модернизацию села. Неперспективных сел в нашей стране быть не должно», – сказал Александр Лукашенко.</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По словам белорусского лидера, это задача не только для государства. «Мы должны дать возможность каждому белорусу построить домик в деревне и закрепиться на земле, если он этого желает. Я искренне верю, что удаленные уголки начнут возрождаться и эта инициатива найдет широкий отклик у наших граждан. И не только у тех, кто когда-то жил на селе, но и у горожан, не знавших деревенской жизни», – считает Глава государства.</w:t>
      </w:r>
    </w:p>
    <w:p w:rsidR="00051FE5" w:rsidRPr="008017F0" w:rsidRDefault="00051FE5" w:rsidP="000417FB">
      <w:pPr>
        <w:spacing w:before="120" w:after="120" w:line="240" w:lineRule="auto"/>
        <w:ind w:firstLine="709"/>
        <w:jc w:val="both"/>
        <w:rPr>
          <w:rFonts w:ascii="Times New Roman" w:hAnsi="Times New Roman"/>
          <w:b/>
          <w:bCs/>
          <w:sz w:val="30"/>
          <w:szCs w:val="30"/>
        </w:rPr>
      </w:pPr>
      <w:r w:rsidRPr="008017F0">
        <w:rPr>
          <w:rFonts w:ascii="Times New Roman" w:hAnsi="Times New Roman"/>
          <w:b/>
          <w:bCs/>
          <w:sz w:val="30"/>
          <w:szCs w:val="30"/>
        </w:rPr>
        <w:t>О бизнесе</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 xml:space="preserve">Президент отметил, что бизнес, который готов честно работать на благо страны и народа, в государстве всегда поддерживали и будут поддерживать. «Я как-то анализировал и заметил одну особенность: качество нашего бизнеса намного выше, чем в других постсоветских странах. Настоящие белорусские бизнесмены начинали с нуля, а не с приватизации и достигли успеха только своими мозгами, волей и колоссальным трудом! Таких людей я всегда уважал и уважаю!» </w:t>
      </w:r>
    </w:p>
    <w:p w:rsidR="00051FE5" w:rsidRPr="005005B0" w:rsidRDefault="00051FE5" w:rsidP="000417FB">
      <w:pPr>
        <w:spacing w:after="0" w:line="240" w:lineRule="auto"/>
        <w:ind w:firstLine="709"/>
        <w:jc w:val="both"/>
        <w:rPr>
          <w:rFonts w:ascii="Times New Roman" w:hAnsi="Times New Roman"/>
          <w:b/>
          <w:sz w:val="30"/>
          <w:szCs w:val="30"/>
        </w:rPr>
      </w:pPr>
      <w:r w:rsidRPr="005005B0">
        <w:rPr>
          <w:rFonts w:ascii="Times New Roman" w:hAnsi="Times New Roman"/>
          <w:b/>
          <w:sz w:val="30"/>
          <w:szCs w:val="30"/>
        </w:rPr>
        <w:t>Частный бизнес вырос, окреп и останется для Беларуси фактором роста.</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«Работы в стране предостаточно. Структура белорусской экономики объединяет множество отраслей. С одной стороны, нам досталось много финишных производств, зависимых от импорта сырья и комплектующих, но с другой – это огромные возможности для развития», – считает А.Г.Лукашенко.</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Президент сообщил, что белорусская промышленность импортирует комплектующих более чем на $4 млрд в год. «Ниша для импортозамещения просто колоссальная. Можно создавать небольшие компании, производить эти комплектующие на $4 млрд. В мире совместная работа или кооперация с промышленными гигантами – предел мечтаний любого малого или среднего предприятия. Все борются за гарантированные заказы и возможность попасть на конвейер, – подчеркнул белорусский лидер. – Поэтому нечего сетовать на малую емкость внутреннего рынка. Локализация производства компонентов только на таких заводах, как «БЕЛДЖИ», МТЗ, БЕЛАЗ, уже даст огромный эффект для бизнеса».</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Также Александр Лукашенко высказал мнение, что «есть еще потенциальные кластеры в деревообработке, где не хватает мебельных и бумажных производств, в легкой промышленности (кожа и лен), по выпуску инновационных строительных материалов и в фармацевтике».</w:t>
      </w:r>
    </w:p>
    <w:p w:rsidR="00051FE5" w:rsidRPr="008017F0" w:rsidRDefault="00051FE5" w:rsidP="000417FB">
      <w:pPr>
        <w:spacing w:before="120" w:after="120" w:line="240" w:lineRule="auto"/>
        <w:ind w:firstLine="709"/>
        <w:jc w:val="both"/>
        <w:rPr>
          <w:rFonts w:ascii="Times New Roman" w:hAnsi="Times New Roman"/>
          <w:b/>
          <w:bCs/>
          <w:sz w:val="30"/>
          <w:szCs w:val="30"/>
        </w:rPr>
      </w:pPr>
      <w:r w:rsidRPr="008017F0">
        <w:rPr>
          <w:rFonts w:ascii="Times New Roman" w:hAnsi="Times New Roman"/>
          <w:b/>
          <w:bCs/>
          <w:sz w:val="30"/>
          <w:szCs w:val="30"/>
        </w:rPr>
        <w:t>Об IT-секторе</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«В последние годы в мире нас все чаще называют IT-страной. Для IT-сектора созданы самые комфортные условия. А достигнутый успех – заслуга самих ребят. Они инициировали и подготовили декрет Президента в 2017 году», – сказал А.Г.Лукашенко.</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Он напомнил, что экспорт данного сектора в прошлом году составил $2,5 млрд. «И всего за один год новых резидентов появилось больше, чем за все предыдущие 12 лет существования Парка. Самое интересное: даже несмотря на пандемию, они не только не потеряли, но и продолжили расти, причем очень стремительно», – обратил внимание Глава государства.</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 xml:space="preserve">По словам Президента, решение по поводу ПВТ принималось не только и не столько ради самих айтишников. «Ведь что такое IT-парк? Это же миллиарды валюты для страны. Они зарабатывают их за рубежом, а оставляют здесь. И это огромный вклад в нашу экономику. </w:t>
      </w:r>
      <w:r w:rsidRPr="00C925A7">
        <w:rPr>
          <w:rFonts w:ascii="Times New Roman" w:hAnsi="Times New Roman"/>
          <w:b/>
          <w:sz w:val="30"/>
          <w:szCs w:val="30"/>
        </w:rPr>
        <w:t>Мощный IT-сектор – свидетельство уровня развития нации. И за этим будущее</w:t>
      </w:r>
      <w:r w:rsidRPr="008017F0">
        <w:rPr>
          <w:rFonts w:ascii="Times New Roman" w:hAnsi="Times New Roman"/>
          <w:sz w:val="30"/>
          <w:szCs w:val="30"/>
        </w:rPr>
        <w:t>», – уверен белорусский лидер.</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Глава государства считает, что «цифру» в Беларуси надо внедрять быстрее. «Новые информационные технологии – это искусственный интеллект, умный город, услуги, общественная безопасность, собственные платежные системы, которые не зависят от транснациональных. Лидеры цифровизации в мире определены. Это США и Китай. С ними мы обязаны договориться о прямом стратегическом сотрудничестве в этой сфере», – подчеркнул Президент.</w:t>
      </w:r>
    </w:p>
    <w:p w:rsidR="00051FE5" w:rsidRPr="008017F0" w:rsidRDefault="00051FE5" w:rsidP="000417FB">
      <w:pPr>
        <w:spacing w:before="120" w:after="120" w:line="240" w:lineRule="auto"/>
        <w:ind w:firstLine="709"/>
        <w:jc w:val="both"/>
        <w:rPr>
          <w:rFonts w:ascii="Times New Roman" w:hAnsi="Times New Roman"/>
          <w:b/>
          <w:spacing w:val="-6"/>
          <w:sz w:val="30"/>
          <w:szCs w:val="30"/>
        </w:rPr>
      </w:pPr>
      <w:r w:rsidRPr="008017F0">
        <w:rPr>
          <w:rFonts w:ascii="Times New Roman" w:hAnsi="Times New Roman"/>
          <w:b/>
          <w:spacing w:val="-6"/>
          <w:sz w:val="30"/>
          <w:szCs w:val="30"/>
        </w:rPr>
        <w:t>О принципиальных вопросах будущей экономической политики</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b/>
          <w:sz w:val="30"/>
          <w:szCs w:val="30"/>
        </w:rPr>
        <w:t>«Значение Белорусской АЭС для обеспечения энергетической безопасности и в целом экономики нашей страны просто огромное</w:t>
      </w:r>
      <w:r w:rsidRPr="008017F0">
        <w:rPr>
          <w:rFonts w:ascii="Times New Roman" w:hAnsi="Times New Roman"/>
          <w:sz w:val="30"/>
          <w:szCs w:val="30"/>
        </w:rPr>
        <w:t>. С ней связано развитие образования, технологий. И не надо нам указывать и тыкать на вопросы безопасности. Мы – чернобыльская республика, многое пережили. И сами знаем цену последствий. Только на реабилитацию загрязненных территорий потрачено $19 млрд. Поэтому входной контроль при сооружении станции был как в военное время. А преимущества, которые мы приобретем, помогут нам сделать прорыв в будущее (высокие технологии, дешевая электроэнергия, электромобили), – рассказал Александр Лукашенко. – Или суперсовременное производство аминокислот нашей биотехнологической корпорации, которое мы строим совместно с Китаем в Минской области».</w:t>
      </w:r>
    </w:p>
    <w:p w:rsidR="00051FE5" w:rsidRPr="008017F0" w:rsidRDefault="00051FE5" w:rsidP="000417FB">
      <w:pPr>
        <w:spacing w:after="0" w:line="240" w:lineRule="auto"/>
        <w:ind w:firstLine="709"/>
        <w:jc w:val="both"/>
        <w:rPr>
          <w:rFonts w:ascii="Times New Roman" w:hAnsi="Times New Roman"/>
          <w:sz w:val="30"/>
          <w:szCs w:val="30"/>
          <w:shd w:val="clear" w:color="auto" w:fill="FFFFFF"/>
        </w:rPr>
      </w:pPr>
      <w:r w:rsidRPr="008017F0">
        <w:rPr>
          <w:rFonts w:ascii="Times New Roman" w:hAnsi="Times New Roman"/>
          <w:sz w:val="30"/>
          <w:szCs w:val="30"/>
          <w:shd w:val="clear" w:color="auto" w:fill="FFFFFF"/>
        </w:rPr>
        <w:t xml:space="preserve">Благодаря таким производствам </w:t>
      </w:r>
      <w:r w:rsidRPr="008017F0">
        <w:rPr>
          <w:rFonts w:ascii="Times New Roman" w:hAnsi="Times New Roman"/>
          <w:b/>
          <w:sz w:val="30"/>
          <w:szCs w:val="30"/>
          <w:shd w:val="clear" w:color="auto" w:fill="FFFFFF"/>
        </w:rPr>
        <w:t>зеленая экономика из модного тренда станет нашей реальностью</w:t>
      </w:r>
      <w:r w:rsidRPr="008017F0">
        <w:rPr>
          <w:rFonts w:ascii="Times New Roman" w:hAnsi="Times New Roman"/>
          <w:sz w:val="30"/>
          <w:szCs w:val="30"/>
          <w:shd w:val="clear" w:color="auto" w:fill="FFFFFF"/>
        </w:rPr>
        <w:t>.</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shd w:val="clear" w:color="auto" w:fill="FFFFFF"/>
        </w:rPr>
        <w:t>«За последние 5–6 лет сбор отдельных видов вторичных ресурсов в Беларуси вырос в 2,5 раза. А это бесплатное сырье, которое валяется под ногами», – резюмировал Глава государства. «Мы приняли решение об отказе с 2021 года от одноразовой пластиковой посуды и тары, их заменит экологичная упаковка. Поддержу и другие предложения в этой области».</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w:t>
      </w:r>
      <w:r w:rsidRPr="008017F0">
        <w:rPr>
          <w:rFonts w:ascii="Times New Roman" w:hAnsi="Times New Roman"/>
          <w:b/>
          <w:sz w:val="30"/>
          <w:szCs w:val="30"/>
        </w:rPr>
        <w:t>Безопасные и качественные дороги давно стали брендом Беларуси</w:t>
      </w:r>
      <w:r w:rsidRPr="008017F0">
        <w:rPr>
          <w:rFonts w:ascii="Times New Roman" w:hAnsi="Times New Roman"/>
          <w:sz w:val="30"/>
          <w:szCs w:val="30"/>
        </w:rPr>
        <w:t>. Надо этим дорожить. Я уже отмечал, что мы выполнили самую трудную работу – связали магистралями первой категории столицу со всеми областными центрами. Но на подходе реконструкция нашей главной трассы М1 Брест – Москва. Тем не менее, основной акцент пятилетки – на местные дороги. От райцентров до агрогородков и сельских пунктов необходимо обновить не менее 7 тыс. км. Мы эту работу начали. Как я уже говорил, так же, как 32 моста, которые мы запланировали полностью перестроить, по которым уже приняты решения, и они профинансированы. Знаковыми объектами станут скоростная электричка в аэропорт (через наш парк «Великий камень») и трассы до городов-спутников. Это придаст им совершенно другое развитие, – сказал А.Г.Лукашенко. – Обращаю внимание правительства, что так и не приняты пока решения по дорожному сбору, который до сих пор не отвязали от техосмотра. Посмотрите еще раз и примите оперативное решение».</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 xml:space="preserve">Белорусский лидер подчеркнул, что неплохие результаты показывает </w:t>
      </w:r>
      <w:r w:rsidRPr="008017F0">
        <w:rPr>
          <w:rFonts w:ascii="Times New Roman" w:hAnsi="Times New Roman"/>
          <w:b/>
          <w:sz w:val="30"/>
          <w:szCs w:val="30"/>
        </w:rPr>
        <w:t>строительный комплекс</w:t>
      </w:r>
      <w:r w:rsidRPr="008017F0">
        <w:rPr>
          <w:rFonts w:ascii="Times New Roman" w:hAnsi="Times New Roman"/>
          <w:sz w:val="30"/>
          <w:szCs w:val="30"/>
        </w:rPr>
        <w:t>, который одним из немногих сумел прибавить в пандемию и подтянуть весь ВВП (рост за полугодие на 5,5%). «А жилья с господдержкой построили и вовсе больше на 17%. Надо развивать это направление и активней его финансировать», – отметил Президент.</w:t>
      </w:r>
    </w:p>
    <w:p w:rsidR="00051FE5" w:rsidRPr="008017F0" w:rsidRDefault="00051FE5" w:rsidP="000417FB">
      <w:pPr>
        <w:spacing w:before="120" w:after="120" w:line="240" w:lineRule="auto"/>
        <w:ind w:firstLine="709"/>
        <w:jc w:val="both"/>
        <w:rPr>
          <w:rFonts w:ascii="Times New Roman" w:hAnsi="Times New Roman"/>
          <w:b/>
          <w:bCs/>
          <w:sz w:val="30"/>
          <w:szCs w:val="30"/>
        </w:rPr>
      </w:pPr>
      <w:r w:rsidRPr="008017F0">
        <w:rPr>
          <w:rFonts w:ascii="Times New Roman" w:hAnsi="Times New Roman"/>
          <w:b/>
          <w:bCs/>
          <w:sz w:val="30"/>
          <w:szCs w:val="30"/>
        </w:rPr>
        <w:t>О становлении Беларуси и реформах</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 xml:space="preserve">«Если обществу нужны перемены, то они будут. </w:t>
      </w:r>
      <w:r w:rsidRPr="008017F0">
        <w:rPr>
          <w:rFonts w:ascii="Times New Roman" w:hAnsi="Times New Roman"/>
          <w:b/>
          <w:sz w:val="30"/>
          <w:szCs w:val="30"/>
        </w:rPr>
        <w:t xml:space="preserve">Все реформы должны начинаться с Конституции. Не с уличных акций, а именно с Основного Закона. </w:t>
      </w:r>
      <w:r w:rsidRPr="008017F0">
        <w:rPr>
          <w:rFonts w:ascii="Times New Roman" w:hAnsi="Times New Roman"/>
          <w:sz w:val="30"/>
          <w:szCs w:val="30"/>
        </w:rPr>
        <w:t>Возврат к Конституции 1994 года – полный абсурд. Надо двигаться вперед. И это касается не только экономики, но и политики», – заявил Глава государства.</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Александр Лукашенко отметил, что в настоящее время имеют место совершенно иные потребности, и Конституция должна не только им соответствовать, но и на несколько шагов опережать общественное развитие. «</w:t>
      </w:r>
      <w:r w:rsidRPr="002A35AF">
        <w:rPr>
          <w:rFonts w:ascii="Times New Roman" w:hAnsi="Times New Roman"/>
          <w:b/>
          <w:sz w:val="30"/>
          <w:szCs w:val="30"/>
        </w:rPr>
        <w:t>Она должна стать дорожной картой для страны</w:t>
      </w:r>
      <w:r w:rsidRPr="008017F0">
        <w:rPr>
          <w:rFonts w:ascii="Times New Roman" w:hAnsi="Times New Roman"/>
          <w:sz w:val="30"/>
          <w:szCs w:val="30"/>
        </w:rPr>
        <w:t xml:space="preserve">», – сказал Президент. </w:t>
      </w:r>
    </w:p>
    <w:p w:rsidR="00051FE5" w:rsidRPr="008017F0" w:rsidRDefault="00051FE5" w:rsidP="000417FB">
      <w:pPr>
        <w:spacing w:after="0" w:line="240" w:lineRule="auto"/>
        <w:ind w:firstLine="709"/>
        <w:jc w:val="both"/>
        <w:rPr>
          <w:rFonts w:ascii="Times New Roman" w:hAnsi="Times New Roman"/>
          <w:spacing w:val="-6"/>
          <w:sz w:val="30"/>
          <w:szCs w:val="30"/>
        </w:rPr>
      </w:pPr>
      <w:r w:rsidRPr="008017F0">
        <w:rPr>
          <w:rFonts w:ascii="Times New Roman" w:hAnsi="Times New Roman"/>
          <w:spacing w:val="-6"/>
          <w:sz w:val="30"/>
          <w:szCs w:val="30"/>
        </w:rPr>
        <w:t>Он отметил, что пока на вопрос, какой ей быть в целом и в деталях, общество не ответило. «Но уверен, белорусы его дадут в процессе общественного обсуждения, – заявил белорусский лидер. – И уже нынешний состав парламента обязательно выработает и предложит народу такую Конституцию вместе со всеми госслужащими и специалистами».</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«Но главное – Конституция не должна провоцировать политический кризис, вызывать паралич управленческой системы, как это было в середине 90-х», – подчеркнул Глава государства.</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w:t>
      </w:r>
      <w:r w:rsidRPr="008017F0">
        <w:rPr>
          <w:rFonts w:ascii="Times New Roman" w:hAnsi="Times New Roman"/>
          <w:b/>
          <w:sz w:val="30"/>
          <w:szCs w:val="30"/>
        </w:rPr>
        <w:t>Осуществляя «перамены», нужно идти от людей и станка. Перемены должны приносить пользу стране, укрепляя ее, а не разрушая.</w:t>
      </w:r>
      <w:r w:rsidRPr="008017F0">
        <w:rPr>
          <w:rFonts w:ascii="Times New Roman" w:hAnsi="Times New Roman"/>
          <w:sz w:val="30"/>
          <w:szCs w:val="30"/>
        </w:rPr>
        <w:t xml:space="preserve"> Белорусский путь реформ – это терпеливое, вдумчивое совершенствование того производства, которое создано в нашей стране и основано на собственных сырьевой базе, науке и компетенциях. Надо заниматься тем, что ты умеешь делать прежде всего», – сказал Александр Лукашенко.</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Белорусский лидер добавил, что реформы – это не кампания, а процесс, порой тяжелый и болезненный. «Не зря в народе говорят: «Не приведи Господь жить в период реформ и перемен». Но если не осуществлять перемены, они пройдут без нас и мимо нас. Поэтому, держа руку на пульсе, нужно вовремя заметить стремление общества к реальным переменам и отреагировать. Путь «разрушить до основания, а затем…» – не наш путь. Лимиты революций и разрушений белорусский народ исчерпал в прошлом веке», – заявил белорусский лидер.</w:t>
      </w:r>
    </w:p>
    <w:p w:rsidR="00051FE5" w:rsidRPr="008017F0" w:rsidRDefault="00051FE5" w:rsidP="000417FB">
      <w:pPr>
        <w:spacing w:before="120" w:after="120" w:line="240" w:lineRule="auto"/>
        <w:ind w:firstLine="709"/>
        <w:jc w:val="both"/>
        <w:rPr>
          <w:rFonts w:ascii="Times New Roman" w:hAnsi="Times New Roman"/>
          <w:b/>
          <w:bCs/>
          <w:sz w:val="30"/>
          <w:szCs w:val="30"/>
        </w:rPr>
      </w:pPr>
      <w:r w:rsidRPr="008017F0">
        <w:rPr>
          <w:rFonts w:ascii="Times New Roman" w:hAnsi="Times New Roman"/>
          <w:b/>
          <w:bCs/>
          <w:sz w:val="30"/>
          <w:szCs w:val="30"/>
        </w:rPr>
        <w:t>О благосостоянии и доходах</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Президент подчеркнул, что благодаря выбранному пути и подходам удалось построить социально ориентированное государство, которое всегда протянет руку любому, кто реально нуждается в помощи.</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 xml:space="preserve">«Для нас это не популизм, не конъюнктура, не дань моде, а главный принцип нашей политики, – подчеркнул Глава государства. – Добросердечность, сострадание, справедливость – это, если хотите, генетический код белорусов. В этом вся наша душа. Наша вера и наша традиция. Именно поэтому </w:t>
      </w:r>
      <w:r w:rsidRPr="008017F0">
        <w:rPr>
          <w:rFonts w:ascii="Times New Roman" w:hAnsi="Times New Roman"/>
          <w:b/>
          <w:sz w:val="30"/>
          <w:szCs w:val="30"/>
        </w:rPr>
        <w:t>экономика будет подчинена одной цели – заботе о людях</w:t>
      </w:r>
      <w:r w:rsidRPr="008017F0">
        <w:rPr>
          <w:rFonts w:ascii="Times New Roman" w:hAnsi="Times New Roman"/>
          <w:sz w:val="30"/>
          <w:szCs w:val="30"/>
        </w:rPr>
        <w:t>».</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w:t>
      </w:r>
      <w:r w:rsidRPr="008017F0">
        <w:rPr>
          <w:rFonts w:ascii="Times New Roman" w:hAnsi="Times New Roman"/>
          <w:b/>
          <w:sz w:val="30"/>
          <w:szCs w:val="30"/>
        </w:rPr>
        <w:t>У правительства главная задача – рост благосостояния и доходов граждан.</w:t>
      </w:r>
      <w:r w:rsidRPr="008017F0">
        <w:rPr>
          <w:rFonts w:ascii="Times New Roman" w:hAnsi="Times New Roman"/>
          <w:sz w:val="30"/>
          <w:szCs w:val="30"/>
        </w:rPr>
        <w:t xml:space="preserve"> Мы продолжим взвешенную, спокойную работу. Не верьте тем, кто, ничего не понимая, обещает вам золотые горы. Чудес не бывает. Все дается только своим трудом. Особенно в этой страшной кризисной ситуации», – подчеркнул Глава государства.</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 xml:space="preserve">Он обратил внимание, что в стране нет ощутимого социального расслоения. А благосостояние граждан зависит от работы экономики. «Никаких секретов нет. Будем больше производить и продавать на экспорт востребованную продукцию – вырастет и благосостояние. Под эту цель сверстаны и наши планы, и программы, и расчеты. В будущей пятилетке </w:t>
      </w:r>
      <w:r w:rsidRPr="008017F0">
        <w:rPr>
          <w:rFonts w:ascii="Times New Roman" w:hAnsi="Times New Roman"/>
          <w:b/>
          <w:sz w:val="30"/>
          <w:szCs w:val="30"/>
        </w:rPr>
        <w:t xml:space="preserve">средняя зарплата </w:t>
      </w:r>
      <w:r w:rsidRPr="008017F0">
        <w:rPr>
          <w:rFonts w:ascii="Times New Roman" w:hAnsi="Times New Roman"/>
          <w:sz w:val="30"/>
          <w:szCs w:val="30"/>
        </w:rPr>
        <w:t>в Беларуси вырастет в два раза», – сказал Александр Лукашенко.</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w:t>
      </w:r>
      <w:r w:rsidRPr="008017F0">
        <w:rPr>
          <w:rFonts w:ascii="Times New Roman" w:hAnsi="Times New Roman"/>
          <w:b/>
          <w:sz w:val="30"/>
          <w:szCs w:val="30"/>
        </w:rPr>
        <w:t>Средний размер пенсии по возрасту</w:t>
      </w:r>
      <w:r w:rsidRPr="008017F0">
        <w:rPr>
          <w:rFonts w:ascii="Times New Roman" w:hAnsi="Times New Roman"/>
          <w:sz w:val="30"/>
          <w:szCs w:val="30"/>
        </w:rPr>
        <w:t xml:space="preserve"> будет поддерживаться на уровне 40% от средней зарплаты по стране. Чтобы пенсия была выше, будем активнее внедрять систему добровольных пенсионных накоплений с участием граждан и предприятий», – сказал Глава государства. Он уверен, что формировать дополнительную пенсию под силу некоторым работникам. Главное – создать условия для этого.</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«Мы всегда трепетно относимся к старшему поколению. Признательны им за активную гражданскую позицию. Для нас важнейшая задача – сделать так, чтобы рост пенсий стабильно превышал рост цен», – подчеркнул А.Г.Лукашенко.</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 xml:space="preserve">Параллельно с повышением уровня доходов граждан в Беларуси продолжится работа над тем, чтобы на должном уровне сохранялась и </w:t>
      </w:r>
      <w:r w:rsidRPr="008017F0">
        <w:rPr>
          <w:rFonts w:ascii="Times New Roman" w:hAnsi="Times New Roman"/>
          <w:b/>
          <w:sz w:val="30"/>
          <w:szCs w:val="30"/>
        </w:rPr>
        <w:t>покупательная способность населения</w:t>
      </w:r>
      <w:r w:rsidRPr="008017F0">
        <w:rPr>
          <w:rFonts w:ascii="Times New Roman" w:hAnsi="Times New Roman"/>
          <w:sz w:val="30"/>
          <w:szCs w:val="30"/>
        </w:rPr>
        <w:t xml:space="preserve">. </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 xml:space="preserve">«Мы добились низкой инфляции в пределах почти пяти процентов. Многие реформаторы опять заговорили о полной либерализации. Но насколько важен государственный контроль цен, показали последние события», – отметил Александр Лукашенко. </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Он также напомнил, как практически в «ручном режиме» регулировались цены на несколько десятков товаров повышенного спроса. «И видели нормальный эффект. Люди это оценили», – заключил Президент.</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Поэтому раз и навсегда необходимо определить перечень социально значимых товаров, цены на которые население волнуют больше всего. «И все органы власти вместе с профсоюзами должны обеспечить контроль за ценообразованием», – подчеркнул Глава государства.</w:t>
      </w:r>
    </w:p>
    <w:p w:rsidR="00051FE5" w:rsidRPr="008017F0" w:rsidRDefault="00051FE5" w:rsidP="000417FB">
      <w:pPr>
        <w:spacing w:before="120" w:after="120" w:line="240" w:lineRule="auto"/>
        <w:ind w:firstLine="709"/>
        <w:jc w:val="both"/>
        <w:rPr>
          <w:rFonts w:ascii="Times New Roman" w:hAnsi="Times New Roman"/>
          <w:b/>
          <w:bCs/>
          <w:sz w:val="30"/>
          <w:szCs w:val="30"/>
        </w:rPr>
      </w:pPr>
      <w:r w:rsidRPr="008017F0">
        <w:rPr>
          <w:rFonts w:ascii="Times New Roman" w:hAnsi="Times New Roman"/>
          <w:b/>
          <w:bCs/>
          <w:sz w:val="30"/>
          <w:szCs w:val="30"/>
        </w:rPr>
        <w:t>О демографии и поддержке семей</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 xml:space="preserve">За годы независимости Республики Беларусь реализованы масштабные социальные программы, цель которых – вернуть традиции многодетности в общество, повысить ценность семьи с несколькими детьми. </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Тема демографии и поддержки семей, в том числе многодетных, для государства одна из первоочередных. Парируя заявления оппонентов власти, которые «повторяют, как мантру, что белорусы вымирают, не рождают», Глава государства предложил сравнить цифры в Беларуси и у ближайших соседей. За 30 лет население Украины сократилось на 20%, Литвы – на 25%, Латвии – на 30%, Беларуси – на 8%.</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«Наша ситуация обусловлена демографической ямой середины</w:t>
      </w:r>
      <w:r w:rsidRPr="008017F0">
        <w:rPr>
          <w:rFonts w:ascii="Times New Roman" w:hAnsi="Times New Roman"/>
          <w:sz w:val="30"/>
          <w:szCs w:val="30"/>
        </w:rPr>
        <w:br/>
        <w:t>90-х, последствия которой будут ощущаться еще 20 лет, – развил тему Александр Лукашенко. – Кроме того, учитывая состояние современного общества, и не только в Беларуси, молодые родители откладывают рождение детей. На первом месте – карьера и жизнь для себя».</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«Поэтому с самого начала существования государства делаем все, чтобы вернуть традиции многодетности в общество, повысить ценность семьи с несколькими детьми», – отметил белорусский лидер. И привел примеры реализованных масштабных социальных программ.</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Так, продлено действие программы семейного капитала. Уже открыто 90 тыс. депозитов. Расширены направления досрочного использования этого капитала. «В результате за последние 10 лет удвоилось число семей многодетных – с 60 до 110 тыс.», – сказал Александр Лукашенко.</w:t>
      </w:r>
    </w:p>
    <w:p w:rsidR="00051FE5" w:rsidRPr="008017F0" w:rsidRDefault="00051FE5" w:rsidP="000417FB">
      <w:pPr>
        <w:spacing w:before="120" w:after="120" w:line="240" w:lineRule="auto"/>
        <w:ind w:firstLine="709"/>
        <w:jc w:val="both"/>
        <w:rPr>
          <w:rFonts w:ascii="Times New Roman" w:hAnsi="Times New Roman"/>
          <w:b/>
          <w:bCs/>
          <w:sz w:val="30"/>
          <w:szCs w:val="30"/>
        </w:rPr>
      </w:pPr>
      <w:r w:rsidRPr="008017F0">
        <w:rPr>
          <w:rFonts w:ascii="Times New Roman" w:hAnsi="Times New Roman"/>
          <w:b/>
          <w:bCs/>
          <w:sz w:val="30"/>
          <w:szCs w:val="30"/>
        </w:rPr>
        <w:t>О молодежи</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«Уже выросло поколение белорусов, родившихся в независимой стране, интересное, очень разнообразное поколение. И, несмотря на то, что в среде молодежи сейчас, как ни в какой другой, распространены «иные мнения», мы гордимся этим поколением», – заявил А.Г.Лукашенко.</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 xml:space="preserve">Президент подчеркнул, что </w:t>
      </w:r>
      <w:r w:rsidRPr="008017F0">
        <w:rPr>
          <w:rFonts w:ascii="Times New Roman" w:hAnsi="Times New Roman"/>
          <w:b/>
          <w:sz w:val="30"/>
          <w:szCs w:val="30"/>
        </w:rPr>
        <w:t>молодежь всегда была и будет приоритетом государства, потому что она – будущее страны</w:t>
      </w:r>
      <w:r w:rsidRPr="008017F0">
        <w:rPr>
          <w:rFonts w:ascii="Times New Roman" w:hAnsi="Times New Roman"/>
          <w:sz w:val="30"/>
          <w:szCs w:val="30"/>
        </w:rPr>
        <w:t>. Белорусский лидер назвал различные сферы, которые получают соответствующую поддержку со стороны государства и создают возможности для всестороннего развития молодого поколения. «Мы сохранили доступные базовое и высшее образование для всех. Может, для жителей столицы это и не является чем-то выдающимся. Но для ребят из глубинки, из семей простых рабочих и крестьян, учителей, врачей, специалистов села это большая возможность для первого шага в жизнь», – привел пример Глава государства.</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Он также обратил внимание на то, что за годы независимости создана система поддержки молодежного спорта, построена сильная материальная база для занятий спортом, которая доступна всем желающим. Создана также система защиты и поддержки молодых семей. «Это и возможность бесплатного ЭКО, и социальная защита матерей, и финансовая, и материальная поддержка, особенно многодетным и малоимущим семьям. Это и льготное кредитование со стороны банковской системы для строительства жилья молодым специалистам», – перечислил Александр Лукашенко.</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 xml:space="preserve">Александр Лукашенко подчеркнул, что </w:t>
      </w:r>
      <w:r w:rsidRPr="008017F0">
        <w:rPr>
          <w:rFonts w:ascii="Times New Roman" w:hAnsi="Times New Roman"/>
          <w:b/>
          <w:sz w:val="30"/>
          <w:szCs w:val="30"/>
        </w:rPr>
        <w:t>для государства все молодые люди представляют ценность и стратегический запас</w:t>
      </w:r>
      <w:r w:rsidRPr="008017F0">
        <w:rPr>
          <w:rFonts w:ascii="Times New Roman" w:hAnsi="Times New Roman"/>
          <w:sz w:val="30"/>
          <w:szCs w:val="30"/>
        </w:rPr>
        <w:t>. «И те, кто под действием эмоций и, возможно, убеждений стоят в цепочках солидарности за ощущением некой внутренней свободы. И те ребята, которые давали присягу верно и добросовестно защищать свое Отечество от угроз, как внешних, так и внутренних. Все они – и те, кто в цепочках, и те «противные негодяи» омоновцы – все они наша молодежь. Но государство, как и родители в семье, несет ответственность за всех своих детей. Самое главное – это сохранение мира и порядка на нашей земле, для того чтобы вы могли получать образование, создавать семьи и давать дорогу в жизнь новым поколениям белорусов. Без этого не может быть развития», – подытожил А.Г.Лукашенко.</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Также Президент предостерег молодежь от принятия необдуманных решений под влиянием эмоций.</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Он отметил, что в стране за время независимости воспитали свободомыслящих и небезразличных людей. «Где-то за это и получили, – обратил внимание Президент. – Именно на чувствах справедливости и небезразличия наших молодых людей сейчас и строятся противниками недобросовестные технологии вовлечения молодежи в политический процесс. При этом акценты смещаются из плоскости рационального осмысления и понимания конечной цели в плоскость эмоционального восприятия единичных событий, картинок в соцсетях, видеороликов в пабликах».</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 xml:space="preserve">Александр Лукашенко напомнил, что лучше учиться на чужих ошибках, а не на своих собственных. </w:t>
      </w:r>
      <w:r w:rsidRPr="008017F0">
        <w:rPr>
          <w:rFonts w:ascii="Times New Roman" w:hAnsi="Times New Roman"/>
          <w:b/>
          <w:sz w:val="30"/>
          <w:szCs w:val="30"/>
        </w:rPr>
        <w:t>«Поэтому прошу: сохраняйте рассудок холодным, под каким бы предлогом вас ни вовлекали в политические игры»</w:t>
      </w:r>
      <w:r w:rsidRPr="008017F0">
        <w:rPr>
          <w:rFonts w:ascii="Times New Roman" w:hAnsi="Times New Roman"/>
          <w:sz w:val="30"/>
          <w:szCs w:val="30"/>
        </w:rPr>
        <w:t>, – подчеркнул он.</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 xml:space="preserve">Президент еще раз акцентировал внимание родителей на необходимости в нынешней непростой ситуации проследить за поведением детей. </w:t>
      </w:r>
      <w:r w:rsidRPr="008017F0">
        <w:rPr>
          <w:rFonts w:ascii="Times New Roman" w:hAnsi="Times New Roman"/>
          <w:b/>
          <w:sz w:val="30"/>
          <w:szCs w:val="30"/>
        </w:rPr>
        <w:t>«Надо уберечь молодежь от пагубных поступков. Ничего у этих кукловодов не получится, просто пострадают наши люди</w:t>
      </w:r>
      <w:r w:rsidRPr="008017F0">
        <w:rPr>
          <w:rFonts w:ascii="Times New Roman" w:hAnsi="Times New Roman"/>
          <w:sz w:val="30"/>
          <w:szCs w:val="30"/>
        </w:rPr>
        <w:t>», – сказал Глава государства.</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Что касается развития образования в Беларуси, Президент заявил, что будет усилена практикоориентированность профессионального образования – человек труда всегда был и останется основой развития государства. «Также мы должны помнить и о воспитательной роли образования. Не будем заниматься своими детьми мы – ими займутся другие», – подчеркнул Глава государства.</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w:t>
      </w:r>
      <w:r w:rsidRPr="008017F0">
        <w:rPr>
          <w:rFonts w:ascii="Times New Roman" w:hAnsi="Times New Roman"/>
          <w:b/>
          <w:sz w:val="30"/>
          <w:szCs w:val="30"/>
        </w:rPr>
        <w:t xml:space="preserve">Хотелось бы, чтобы молодежную политику не сводили только лишь к вопросам материальных выгод и социальных гарантий. </w:t>
      </w:r>
      <w:r w:rsidRPr="008017F0">
        <w:rPr>
          <w:rFonts w:ascii="Times New Roman" w:hAnsi="Times New Roman"/>
          <w:sz w:val="30"/>
          <w:szCs w:val="30"/>
        </w:rPr>
        <w:t>Пусть это звучит пафосно, но нас, старшее поколение, когда-то учили Родину любить, как родителей: не за то, что она благополучна и успешна, а потому, что дала нам жизнь, – сказал Александр Лукашенко. – Мы просто обязаны выиграть битву за умы и души людей, прежде всего молодежи. Посмотрите, что творится в информационном пространстве».</w:t>
      </w:r>
    </w:p>
    <w:p w:rsidR="00051FE5" w:rsidRPr="008017F0" w:rsidRDefault="00051FE5" w:rsidP="000417FB">
      <w:pPr>
        <w:spacing w:before="120" w:after="120" w:line="240" w:lineRule="auto"/>
        <w:ind w:firstLine="709"/>
        <w:jc w:val="both"/>
        <w:rPr>
          <w:rFonts w:ascii="Times New Roman" w:hAnsi="Times New Roman"/>
          <w:b/>
          <w:bCs/>
          <w:sz w:val="30"/>
          <w:szCs w:val="30"/>
        </w:rPr>
      </w:pPr>
      <w:r w:rsidRPr="008017F0">
        <w:rPr>
          <w:rFonts w:ascii="Times New Roman" w:hAnsi="Times New Roman"/>
          <w:b/>
          <w:bCs/>
          <w:sz w:val="30"/>
          <w:szCs w:val="30"/>
        </w:rPr>
        <w:t>О сохранении стабильности в стране</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 xml:space="preserve">Президент заявил, что современное информационное оружие работает не только с сознанием, но и с подсознанием человека, что самое опасное. Он даже не замечает, что становится объектом манипуляций. «Мы предполагали и не ошиблись, что в нынешней избирательной кампании будут масштабно использоваться все эти методы воздействия. </w:t>
      </w:r>
      <w:r w:rsidRPr="008017F0">
        <w:rPr>
          <w:rFonts w:ascii="Times New Roman" w:hAnsi="Times New Roman"/>
          <w:b/>
          <w:sz w:val="30"/>
          <w:szCs w:val="30"/>
        </w:rPr>
        <w:t>Цель – стравить людей друг с другом, обмануть, напугать, запутать и в конечном счете спровоцировать на уголовные преступления</w:t>
      </w:r>
      <w:r w:rsidRPr="008017F0">
        <w:rPr>
          <w:rFonts w:ascii="Times New Roman" w:hAnsi="Times New Roman"/>
          <w:sz w:val="30"/>
          <w:szCs w:val="30"/>
        </w:rPr>
        <w:t>».</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«Именно в информационном поле сегодня проходят все решающие сражения за национальную безопасность. Мир вошел в эпоху гибридных войн и цветных революций. И если вчера мы еще наблюдали за подобными сценариями со стороны, то сегодня уже фактически втянуты в такие конфликты», – сказал Александр Лукашенко.</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Президент заметил, что с этой целью широко используются возможности информационных ресурсов. В частности, интернета, мессенджеров и социальных сетей. «В результате за прошедшие месяцы соцсети и Telegram-каналы наводнились чушью, грязью, бесстыжим, бессовестным враньем. Люди потеряли всякую совесть. Я уже не говорю о тех, которых я взрастил на собственных руках, от собственной груди, – фигурально выразился Глава государства. – Да господь с ними. Я же Президент. В семье разные бывают дети, но вы посмотрите на наших «творцаў». Вы посмотрите, они ж вчера кланялись, извивались, радовались. Пели, плясали. Что с ними случилось буквально за сутки»</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Президент рассказал, что на встрече с активом бросил такую фразу: «Я человек терпеливый. Я люблю разные точки зрения, разные мнения. Я пришел к этой власти из оппозиции. В меня стреляли, меня избивали, меня ломали. Но я не ходил и не плакался – я знал, куда я попал».</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w:t>
      </w:r>
      <w:r w:rsidRPr="008017F0">
        <w:rPr>
          <w:rFonts w:ascii="Times New Roman" w:hAnsi="Times New Roman"/>
          <w:b/>
          <w:sz w:val="30"/>
          <w:szCs w:val="30"/>
        </w:rPr>
        <w:t>Мы, власть и я как действующий президент, примем любое ваше решение. Только никогда не предавайте. Предательство не прощается даже на небесах.</w:t>
      </w:r>
      <w:r w:rsidRPr="008017F0">
        <w:rPr>
          <w:rFonts w:ascii="Times New Roman" w:hAnsi="Times New Roman"/>
          <w:sz w:val="30"/>
          <w:szCs w:val="30"/>
        </w:rPr>
        <w:t xml:space="preserve"> Если вы неспособны или к чему-то не готовы – уйдите в сторону. Не мешайте, не путайтесь под ногами, дайте спасти страну. Через год-два мы устаканим эту ситуацию. И сделаем так, как надо белорусскому народу. Но на эмоциях нельзя сегодня решать ни один вопрос», – подчеркнул Глава государства.</w:t>
      </w:r>
    </w:p>
    <w:p w:rsidR="00051FE5" w:rsidRPr="008017F0" w:rsidRDefault="00051FE5" w:rsidP="000417FB">
      <w:pPr>
        <w:spacing w:after="0" w:line="240" w:lineRule="auto"/>
        <w:ind w:firstLine="709"/>
        <w:jc w:val="both"/>
        <w:rPr>
          <w:rFonts w:ascii="Times New Roman" w:hAnsi="Times New Roman"/>
          <w:spacing w:val="-6"/>
          <w:sz w:val="30"/>
          <w:szCs w:val="30"/>
        </w:rPr>
      </w:pPr>
      <w:r w:rsidRPr="008017F0">
        <w:rPr>
          <w:rFonts w:ascii="Times New Roman" w:hAnsi="Times New Roman"/>
          <w:spacing w:val="-6"/>
          <w:sz w:val="30"/>
          <w:szCs w:val="30"/>
        </w:rPr>
        <w:t>Он добавил, что сейчас очень опасны скрытые угрозы. «Целая армия интернет-троллей, информационных провокаторов работает день и ночь, чтобы дестабилизировать ситуацию в стране», – сказал Глава государства.</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 xml:space="preserve">По его словам, уже принимается ряд очень серьезных шагов по противостоянию информационной угрозе. «Наша задача номер один – подготовить свою армию первоклассных специалистов, способных противостоять и киберугрозам, и самым изощренным технологиям. И мы это сделаем – мы это начали делать и мы это умеем делать», – подчеркнул Президент. </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Он заметил, что человек, который хочет разобраться в ситуации, видит не только интернет, он видит все СМИ и старается найти истину. «Спрос на правду и справедливость растет постоянно, каждый день. Преодолеем и мы это несчастье. Просто на нас решили, на крепком монолитном обществе, отработать вот эти «цветные революции» с учетом новых информационных технологий».</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Александр Лукашенко подчеркнул, что в Беларуси действуют определенные законы, и в соседней стране о них хорошо знают. «Закон есть закон. Нравится – не нравится, его надо соблюдать. Знаешь ты его или не знаешь, ты будешь отвечать все равно по закону. Мы по-человечески относимся к этим ребятам, и от этого получили определенный эффект: они рассказали все. Поэтому прекратите врать и месить всякую мешанину в средствах массовой информации, – обратился Глава государства к авторам конспирологических теорий. – Мы родные люди – белорусы, украинцы, россияне, поляки, евреи. Мы всегда жили здесь в мире, и не подбрасывайте здесь оружие, не взрывайте обстановку, ибо будет полыхать так, что до Владивостока будет тяжело».</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 xml:space="preserve">«Я вижу, что сейчас творится в связи с </w:t>
      </w:r>
      <w:r w:rsidRPr="008017F0">
        <w:rPr>
          <w:rFonts w:ascii="Times New Roman" w:hAnsi="Times New Roman"/>
          <w:b/>
          <w:sz w:val="30"/>
          <w:szCs w:val="30"/>
        </w:rPr>
        <w:t>избирательной кампанией</w:t>
      </w:r>
      <w:r w:rsidRPr="008017F0">
        <w:rPr>
          <w:rFonts w:ascii="Times New Roman" w:hAnsi="Times New Roman"/>
          <w:sz w:val="30"/>
          <w:szCs w:val="30"/>
        </w:rPr>
        <w:t>. Вы, а также члены избиркомов испытываете колоссальный прессинг. Дошло до того, что на членов избиркомов сыплются угрозы и оскорбления. Но вы должны знать – государство вас не бросит, оно вас защитит. Мы найдем, мы нашли управу на этих экстремистов. Я вам это гарантирую», – подчеркнул белорусский лидер.</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Тем, кто хочет другого Президента, Александр Лукашенко посоветовал: «Идите не на площадь, идите на избирательный участок и голосуйте. Но не забывайте, что Президент – Глава государства, вашего государства, который по Конституции олицетворяет единство нации, является лицом страны, вашим лицом».</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В этой связи Глава государства отметил, что те, кто уже на стадии электоральной кампании делает ставку на протестные настроения, делит народ на своих и чужих, – разорвут сначала общество, потом страну на части. «Так было всегда. Посмотрите вокруг», – сказал Президент.</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«Различайте реальную политику, реальную оппозицию и «фанерных марионеток». Нельзя возглавить страну, появившись из ниоткуда. Мы хорошо знаем те «фабрики», с конвейера которых сходят такие кандидаты. Появляются, обманывают, провоцируют, подставляют людей, а потом списываются в тираж своими же хозяевами», – сказал Глава государства.</w:t>
      </w:r>
    </w:p>
    <w:p w:rsidR="00051FE5" w:rsidRPr="008017F0" w:rsidRDefault="00051FE5" w:rsidP="000417FB">
      <w:pPr>
        <w:spacing w:after="0" w:line="240" w:lineRule="auto"/>
        <w:ind w:firstLine="709"/>
        <w:jc w:val="both"/>
        <w:rPr>
          <w:rFonts w:ascii="Times New Roman" w:hAnsi="Times New Roman"/>
          <w:spacing w:val="-6"/>
          <w:sz w:val="30"/>
          <w:szCs w:val="30"/>
        </w:rPr>
      </w:pPr>
      <w:r w:rsidRPr="008017F0">
        <w:rPr>
          <w:rFonts w:ascii="Times New Roman" w:hAnsi="Times New Roman"/>
          <w:spacing w:val="-6"/>
          <w:sz w:val="30"/>
          <w:szCs w:val="30"/>
        </w:rPr>
        <w:t xml:space="preserve">Александр Лукашенко констатировал, что </w:t>
      </w:r>
      <w:r w:rsidRPr="008017F0">
        <w:rPr>
          <w:rFonts w:ascii="Times New Roman" w:hAnsi="Times New Roman"/>
          <w:b/>
          <w:spacing w:val="-6"/>
          <w:sz w:val="30"/>
          <w:szCs w:val="30"/>
        </w:rPr>
        <w:t>в Беларуси за многое отвечает Президент, обладающий колоссальными полномочиями</w:t>
      </w:r>
      <w:r w:rsidRPr="008017F0">
        <w:rPr>
          <w:rFonts w:ascii="Times New Roman" w:hAnsi="Times New Roman"/>
          <w:spacing w:val="-6"/>
          <w:sz w:val="30"/>
          <w:szCs w:val="30"/>
        </w:rPr>
        <w:t>. Это определяющая гарантия реализации социальных обязательств государства перед людьми. «Но готовы ли вы, белорусы, сегодня эти полномочия с этой Конституцией передать другому? Я не святой, у меня есть все, и хорошее, и плохое. Но вы меня знаете, вы знаете, на что я пойду, на что нет, что я могу, а что нет. Вы знаете, что ваша жизнь для меня – святое. Все, остальное забудьте», – подчеркнул белорусский лидер.</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«Завтра придет и возьмет неизвестный человек эту Конституцию... Какую политику он будет проводить? Вы его удержите от обвальной приватизации, от того, что он столкнет страну влево или вправо? – поставил вопрос Глава государства. – Удержим. Сегодня уже удержите, и без меня. В этот критически важный для страны момент вы должны точно осознать: права на ошибку у вас, белорусы, нет! За нами будущее».</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Президент подчеркнул, что стержнем его политической доктрины является конституционный тезис о том, что государство должно создавать человеку все возможности для достижения его целей. «Но каждому надо понимать, что без повседневного труда и ответственного отношения его мечта останется просто мечтой», – отметил он.</w:t>
      </w:r>
    </w:p>
    <w:p w:rsidR="00051FE5" w:rsidRPr="008017F0" w:rsidRDefault="00051FE5" w:rsidP="000417FB">
      <w:pPr>
        <w:spacing w:before="120" w:after="120" w:line="240" w:lineRule="auto"/>
        <w:ind w:firstLine="709"/>
        <w:jc w:val="center"/>
        <w:rPr>
          <w:rFonts w:ascii="Times New Roman" w:hAnsi="Times New Roman"/>
          <w:sz w:val="30"/>
          <w:szCs w:val="30"/>
        </w:rPr>
      </w:pPr>
      <w:r w:rsidRPr="008017F0">
        <w:rPr>
          <w:rFonts w:ascii="Times New Roman" w:hAnsi="Times New Roman"/>
          <w:sz w:val="30"/>
          <w:szCs w:val="30"/>
        </w:rPr>
        <w:t>*****</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В заключение Послания А.Г.Лукашенко обратился к белорусам:</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«Миллионы изумленных и заинтересованных глаз народов Узбекистана и Таджикистана, Казахстана и Туркменистана, Кавказа, братских нам России и Украины воистину в эти дни обращены к нашей Родине, к нашей многострадальной Беларуси.</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В их взглядах один вопрос: «Выдержит ли Беларусь? Сможет ли выстоять в этой гибридной схватке, в этой войне?» Они понимают: если белорусы рухнут, следующими будут они!</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Все стрелы ядовитые ковидные направлены сегодня против Лукашенко: свалить, унизить, растоптать, уничтожить.</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Так вот, знайте: даже без меня белорусский народ сможет себя защитить!</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Потому что знает, что другой земли в мире, кроме Беларуси, у него не будет. Нигде – ни в Австралии, ни в Штутгарте – им места нет. В офшорах денег тоже нет. А в лапти обуть народ вам не удастся и под плетку загнать уже не получится.</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И помните: у нас есть и милиция, и армия, и спецслужбы. Это дети тех, кого вы хотите запрячь в телегу и погонять кнутом. Они, люди в погонах, вам этого сделать не позволят! Даже без меня.</w:t>
      </w:r>
    </w:p>
    <w:p w:rsidR="00051FE5" w:rsidRPr="008017F0" w:rsidRDefault="00051FE5" w:rsidP="000417FB">
      <w:pPr>
        <w:spacing w:after="0" w:line="240" w:lineRule="auto"/>
        <w:ind w:firstLine="709"/>
        <w:jc w:val="both"/>
        <w:rPr>
          <w:rFonts w:ascii="Times New Roman" w:hAnsi="Times New Roman"/>
          <w:sz w:val="30"/>
          <w:szCs w:val="30"/>
        </w:rPr>
      </w:pPr>
      <w:r w:rsidRPr="008017F0">
        <w:rPr>
          <w:rFonts w:ascii="Times New Roman" w:hAnsi="Times New Roman"/>
          <w:sz w:val="30"/>
          <w:szCs w:val="30"/>
        </w:rPr>
        <w:t>Вы опоздали ровно на четверть века.</w:t>
      </w:r>
    </w:p>
    <w:p w:rsidR="00051FE5" w:rsidRPr="008017F0" w:rsidRDefault="00051FE5" w:rsidP="000417FB">
      <w:pPr>
        <w:spacing w:after="0" w:line="240" w:lineRule="auto"/>
        <w:ind w:firstLine="709"/>
        <w:jc w:val="both"/>
        <w:rPr>
          <w:rFonts w:ascii="Times New Roman" w:hAnsi="Times New Roman"/>
          <w:b/>
          <w:sz w:val="30"/>
          <w:szCs w:val="30"/>
        </w:rPr>
      </w:pPr>
      <w:r w:rsidRPr="008017F0">
        <w:rPr>
          <w:rFonts w:ascii="Times New Roman" w:hAnsi="Times New Roman"/>
          <w:b/>
          <w:sz w:val="30"/>
          <w:szCs w:val="30"/>
        </w:rPr>
        <w:t>Мы сегодня крепко держим в руках будущее. Будущее нашей независимой Беларуси. Страну мы вам не отдадим. Независимость стоит дорого. Но она стоит того, чтобы ее сохранить и передать будущим поколениям. За нами Беларусь – чистая и светлая, честная и красивая, трудолюбивая, немножко наивная. И чуть-чуть ранимая.</w:t>
      </w:r>
    </w:p>
    <w:p w:rsidR="00051FE5" w:rsidRPr="0045386C" w:rsidRDefault="00051FE5" w:rsidP="000417FB">
      <w:pPr>
        <w:spacing w:after="0" w:line="240" w:lineRule="auto"/>
        <w:ind w:firstLine="709"/>
        <w:jc w:val="both"/>
        <w:rPr>
          <w:rFonts w:ascii="Times New Roman" w:hAnsi="Times New Roman"/>
          <w:b/>
          <w:sz w:val="30"/>
          <w:szCs w:val="30"/>
        </w:rPr>
      </w:pPr>
      <w:r w:rsidRPr="008017F0">
        <w:rPr>
          <w:rFonts w:ascii="Times New Roman" w:hAnsi="Times New Roman"/>
          <w:b/>
          <w:sz w:val="30"/>
          <w:szCs w:val="30"/>
        </w:rPr>
        <w:t>Но она – наша! Она любимая! А любимую не отдают!»</w:t>
      </w:r>
    </w:p>
    <w:p w:rsidR="00051FE5" w:rsidRPr="007E2392" w:rsidRDefault="00051FE5" w:rsidP="000417FB">
      <w:pPr>
        <w:spacing w:after="0" w:line="240" w:lineRule="auto"/>
        <w:ind w:firstLine="709"/>
        <w:jc w:val="both"/>
        <w:rPr>
          <w:rFonts w:ascii="Times New Roman" w:hAnsi="Times New Roman"/>
          <w:sz w:val="30"/>
          <w:szCs w:val="30"/>
        </w:rPr>
      </w:pPr>
    </w:p>
    <w:p w:rsidR="00051FE5" w:rsidRDefault="00051FE5"/>
    <w:sectPr w:rsidR="00051FE5" w:rsidSect="00E86CB4">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FE5" w:rsidRDefault="00051FE5">
      <w:pPr>
        <w:spacing w:after="0" w:line="240" w:lineRule="auto"/>
      </w:pPr>
      <w:r>
        <w:separator/>
      </w:r>
    </w:p>
  </w:endnote>
  <w:endnote w:type="continuationSeparator" w:id="1">
    <w:p w:rsidR="00051FE5" w:rsidRDefault="00051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FE5" w:rsidRDefault="00051FE5">
      <w:pPr>
        <w:spacing w:after="0" w:line="240" w:lineRule="auto"/>
      </w:pPr>
      <w:r>
        <w:separator/>
      </w:r>
    </w:p>
  </w:footnote>
  <w:footnote w:type="continuationSeparator" w:id="1">
    <w:p w:rsidR="00051FE5" w:rsidRDefault="00051F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FE5" w:rsidRDefault="00051FE5">
    <w:pPr>
      <w:pStyle w:val="Header"/>
      <w:jc w:val="center"/>
    </w:pPr>
    <w:fldSimple w:instr="PAGE   \* MERGEFORMAT">
      <w:r>
        <w:rPr>
          <w:noProof/>
        </w:rPr>
        <w:t>18</w:t>
      </w:r>
    </w:fldSimple>
  </w:p>
  <w:p w:rsidR="00051FE5" w:rsidRDefault="00051F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697"/>
    <w:rsid w:val="000417FB"/>
    <w:rsid w:val="00051FE5"/>
    <w:rsid w:val="002A35AF"/>
    <w:rsid w:val="003A04FE"/>
    <w:rsid w:val="0045386C"/>
    <w:rsid w:val="004E7024"/>
    <w:rsid w:val="005005B0"/>
    <w:rsid w:val="0069070F"/>
    <w:rsid w:val="006F4697"/>
    <w:rsid w:val="007701E2"/>
    <w:rsid w:val="007E2392"/>
    <w:rsid w:val="008017F0"/>
    <w:rsid w:val="009A17D7"/>
    <w:rsid w:val="009A68D7"/>
    <w:rsid w:val="00A778A9"/>
    <w:rsid w:val="00BA150D"/>
    <w:rsid w:val="00C62D13"/>
    <w:rsid w:val="00C925A7"/>
    <w:rsid w:val="00CC6323"/>
    <w:rsid w:val="00D51955"/>
    <w:rsid w:val="00DC2B7A"/>
    <w:rsid w:val="00E0024F"/>
    <w:rsid w:val="00E86CB4"/>
    <w:rsid w:val="00EF6537"/>
    <w:rsid w:val="00F56741"/>
    <w:rsid w:val="00FD2D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F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17F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417F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6086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dc:title>
  <dc:subject/>
  <dc:creator>Карпухина Ирина Алексеевна</dc:creator>
  <cp:keywords/>
  <dc:description/>
  <cp:lastModifiedBy>m.marchenko</cp:lastModifiedBy>
  <cp:revision>2</cp:revision>
  <dcterms:created xsi:type="dcterms:W3CDTF">2020-10-15T09:41:00Z</dcterms:created>
  <dcterms:modified xsi:type="dcterms:W3CDTF">2020-10-15T09:41:00Z</dcterms:modified>
</cp:coreProperties>
</file>