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75C50" w14:textId="77777777" w:rsidR="00DD7410" w:rsidRPr="001A21CE" w:rsidRDefault="00DD7410" w:rsidP="00DD7410">
      <w:pPr>
        <w:spacing w:line="280" w:lineRule="exact"/>
        <w:ind w:left="4253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</w:t>
      </w:r>
      <w:r w:rsidRPr="001A21CE">
        <w:rPr>
          <w:sz w:val="30"/>
          <w:szCs w:val="30"/>
          <w:lang w:eastAsia="en-US"/>
        </w:rPr>
        <w:t>Приложение 1</w:t>
      </w:r>
    </w:p>
    <w:p w14:paraId="381D1559" w14:textId="77777777" w:rsidR="00DD7410" w:rsidRPr="001A21CE" w:rsidRDefault="00DD7410" w:rsidP="00DD7410">
      <w:pPr>
        <w:tabs>
          <w:tab w:val="clear" w:pos="284"/>
          <w:tab w:val="left" w:pos="3969"/>
        </w:tabs>
        <w:spacing w:line="280" w:lineRule="exact"/>
        <w:ind w:left="4253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</w:t>
      </w:r>
      <w:r w:rsidRPr="001A21CE">
        <w:rPr>
          <w:sz w:val="30"/>
          <w:szCs w:val="30"/>
          <w:lang w:eastAsia="en-US"/>
        </w:rPr>
        <w:t>к Положению о порядке представления и</w:t>
      </w:r>
      <w:r>
        <w:rPr>
          <w:sz w:val="30"/>
          <w:szCs w:val="30"/>
          <w:lang w:eastAsia="en-US"/>
        </w:rPr>
        <w:t> </w:t>
      </w:r>
      <w:r w:rsidRPr="001A21CE">
        <w:rPr>
          <w:sz w:val="30"/>
          <w:szCs w:val="30"/>
          <w:lang w:eastAsia="en-US"/>
        </w:rPr>
        <w:t>переч</w:t>
      </w:r>
      <w:r>
        <w:rPr>
          <w:sz w:val="30"/>
          <w:szCs w:val="30"/>
          <w:lang w:eastAsia="en-US"/>
        </w:rPr>
        <w:t>нях</w:t>
      </w:r>
      <w:r w:rsidRPr="001A21CE">
        <w:rPr>
          <w:sz w:val="30"/>
          <w:szCs w:val="30"/>
          <w:lang w:eastAsia="en-US"/>
        </w:rPr>
        <w:t xml:space="preserve"> документов и (или) сведений, необходимых для принятия решений </w:t>
      </w:r>
      <w:r w:rsidRPr="005B0155">
        <w:rPr>
          <w:spacing w:val="-4"/>
          <w:sz w:val="30"/>
          <w:szCs w:val="30"/>
          <w:lang w:eastAsia="en-US"/>
        </w:rPr>
        <w:t>по вопросам ли</w:t>
      </w:r>
      <w:bookmarkStart w:id="0" w:name="_GoBack"/>
      <w:bookmarkEnd w:id="0"/>
      <w:r w:rsidRPr="005B0155">
        <w:rPr>
          <w:spacing w:val="-4"/>
          <w:sz w:val="30"/>
          <w:szCs w:val="30"/>
          <w:lang w:eastAsia="en-US"/>
        </w:rPr>
        <w:t>цензирования, требованиях</w:t>
      </w:r>
      <w:r>
        <w:rPr>
          <w:sz w:val="30"/>
          <w:szCs w:val="30"/>
          <w:lang w:eastAsia="en-US"/>
        </w:rPr>
        <w:t xml:space="preserve"> к представляемым документам и (или) сведениям</w:t>
      </w:r>
    </w:p>
    <w:p w14:paraId="4EC8B839" w14:textId="77777777" w:rsidR="00DD7410" w:rsidRDefault="00DD7410" w:rsidP="00DD7410">
      <w:pPr>
        <w:spacing w:line="280" w:lineRule="exact"/>
        <w:ind w:left="4253"/>
        <w:rPr>
          <w:sz w:val="30"/>
          <w:szCs w:val="30"/>
          <w:lang w:eastAsia="en-US"/>
        </w:rPr>
      </w:pPr>
    </w:p>
    <w:p w14:paraId="055038BB" w14:textId="77777777" w:rsidR="00DD7410" w:rsidRDefault="00DD7410" w:rsidP="00DD7410">
      <w:pPr>
        <w:spacing w:line="280" w:lineRule="exact"/>
        <w:ind w:left="4253"/>
        <w:rPr>
          <w:sz w:val="30"/>
          <w:szCs w:val="30"/>
          <w:lang w:eastAsia="en-US"/>
        </w:rPr>
      </w:pPr>
    </w:p>
    <w:p w14:paraId="719CFF20" w14:textId="77777777" w:rsidR="00DD7410" w:rsidRDefault="00DD7410" w:rsidP="00DD7410">
      <w:pPr>
        <w:spacing w:line="280" w:lineRule="exact"/>
        <w:ind w:left="8647"/>
        <w:rPr>
          <w:sz w:val="30"/>
          <w:szCs w:val="30"/>
          <w:lang w:eastAsia="en-US"/>
        </w:rPr>
      </w:pPr>
      <w:r w:rsidRPr="00C970C2">
        <w:rPr>
          <w:sz w:val="30"/>
          <w:szCs w:val="30"/>
          <w:lang w:eastAsia="en-US"/>
        </w:rPr>
        <w:t>Форма</w:t>
      </w:r>
    </w:p>
    <w:p w14:paraId="2EF45A60" w14:textId="77777777" w:rsidR="00DD7410" w:rsidRPr="001A21CE" w:rsidRDefault="00DD7410" w:rsidP="00DD7410">
      <w:pPr>
        <w:spacing w:line="280" w:lineRule="exact"/>
        <w:ind w:left="4253"/>
        <w:rPr>
          <w:sz w:val="30"/>
          <w:szCs w:val="30"/>
          <w:lang w:eastAsia="en-US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4"/>
        <w:gridCol w:w="1051"/>
        <w:gridCol w:w="951"/>
        <w:gridCol w:w="438"/>
        <w:gridCol w:w="4075"/>
      </w:tblGrid>
      <w:tr w:rsidR="00DD7410" w:rsidRPr="00522249" w14:paraId="64ACE8EA" w14:textId="77777777" w:rsidTr="009478E8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BD024" w14:textId="77777777" w:rsidR="00DD7410" w:rsidRPr="00522249" w:rsidRDefault="00DD7410" w:rsidP="00515547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</w:t>
            </w:r>
            <w:r w:rsidRPr="00522249">
              <w:rPr>
                <w:sz w:val="26"/>
                <w:szCs w:val="26"/>
                <w:lang w:eastAsia="en-US"/>
              </w:rPr>
              <w:t>олное наименование лицензирующего органа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DD7410" w:rsidRPr="00522249" w14:paraId="6812CA2F" w14:textId="77777777" w:rsidTr="009478E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8705251" w14:textId="77777777" w:rsidR="00DD7410" w:rsidRPr="005B0155" w:rsidRDefault="00DD7410" w:rsidP="00515547">
            <w:pPr>
              <w:spacing w:before="240" w:after="120" w:line="240" w:lineRule="exact"/>
              <w:jc w:val="center"/>
              <w:rPr>
                <w:sz w:val="30"/>
                <w:szCs w:val="30"/>
                <w:lang w:eastAsia="en-US"/>
              </w:rPr>
            </w:pPr>
            <w:r w:rsidRPr="005B0155">
              <w:rPr>
                <w:bCs/>
                <w:sz w:val="30"/>
                <w:szCs w:val="30"/>
                <w:lang w:eastAsia="en-US"/>
              </w:rPr>
              <w:t>Заявление</w:t>
            </w:r>
            <w:r w:rsidRPr="005B0155">
              <w:rPr>
                <w:bCs/>
                <w:sz w:val="30"/>
                <w:szCs w:val="30"/>
                <w:lang w:eastAsia="en-US"/>
              </w:rPr>
              <w:br/>
              <w:t>о предоставлении лицензии</w:t>
            </w:r>
          </w:p>
        </w:tc>
      </w:tr>
      <w:tr w:rsidR="00DD7410" w:rsidRPr="00522249" w14:paraId="36265700" w14:textId="77777777" w:rsidTr="009478E8">
        <w:tc>
          <w:tcPr>
            <w:tcW w:w="5000" w:type="pct"/>
            <w:gridSpan w:val="5"/>
          </w:tcPr>
          <w:p w14:paraId="33E36855" w14:textId="77777777" w:rsidR="00DD7410" w:rsidRPr="00522249" w:rsidRDefault="00DD7410" w:rsidP="00515547">
            <w:pPr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соискателе лицензии</w:t>
            </w:r>
          </w:p>
        </w:tc>
      </w:tr>
      <w:tr w:rsidR="00DD7410" w:rsidRPr="00522249" w14:paraId="3CE09076" w14:textId="77777777" w:rsidTr="009478E8">
        <w:tc>
          <w:tcPr>
            <w:tcW w:w="2681" w:type="pct"/>
            <w:gridSpan w:val="3"/>
            <w:tcBorders>
              <w:bottom w:val="single" w:sz="4" w:space="0" w:color="auto"/>
            </w:tcBorders>
          </w:tcPr>
          <w:p w14:paraId="77E477D5" w14:textId="77777777" w:rsidR="00DD7410" w:rsidRPr="00522249" w:rsidRDefault="00DD7410" w:rsidP="000A234B">
            <w:pPr>
              <w:tabs>
                <w:tab w:val="clear" w:pos="284"/>
              </w:tabs>
              <w:spacing w:after="120" w:line="260" w:lineRule="exact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Полное наименование юридического лица,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22249">
              <w:rPr>
                <w:sz w:val="26"/>
                <w:szCs w:val="26"/>
                <w:lang w:eastAsia="en-US"/>
              </w:rPr>
              <w:t xml:space="preserve">иностранной организации или фамилия, собственное имя, отчество (если таковое имеется) физического лица, в том числе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индивидуального предпринимателя, иностранного</w:t>
            </w:r>
            <w:r w:rsidRPr="00522249">
              <w:rPr>
                <w:sz w:val="26"/>
                <w:szCs w:val="26"/>
                <w:lang w:eastAsia="en-US"/>
              </w:rPr>
              <w:t xml:space="preserve"> индивидуального предпринимателя</w:t>
            </w:r>
          </w:p>
        </w:tc>
        <w:tc>
          <w:tcPr>
            <w:tcW w:w="2319" w:type="pct"/>
            <w:gridSpan w:val="2"/>
          </w:tcPr>
          <w:p w14:paraId="12D6289B" w14:textId="77777777" w:rsidR="00DD7410" w:rsidRPr="00522249" w:rsidRDefault="00DD7410" w:rsidP="00DD7410">
            <w:pPr>
              <w:tabs>
                <w:tab w:val="clear" w:pos="284"/>
                <w:tab w:val="left" w:pos="0"/>
              </w:tabs>
              <w:spacing w:after="120" w:line="240" w:lineRule="exact"/>
              <w:ind w:left="25" w:hanging="25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795F18B5" w14:textId="77777777" w:rsidTr="009478E8"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12C3A8" w14:textId="77777777" w:rsidR="00DD7410" w:rsidRPr="00522249" w:rsidRDefault="00DD7410" w:rsidP="000A234B">
            <w:pPr>
              <w:tabs>
                <w:tab w:val="clear" w:pos="284"/>
                <w:tab w:val="left" w:pos="37"/>
              </w:tabs>
              <w:spacing w:after="120" w:line="260" w:lineRule="exact"/>
              <w:ind w:left="37" w:hanging="37"/>
              <w:jc w:val="both"/>
              <w:rPr>
                <w:sz w:val="26"/>
                <w:szCs w:val="26"/>
                <w:lang w:eastAsia="en-US"/>
              </w:rPr>
            </w:pPr>
            <w:bookmarkStart w:id="1" w:name="_Hlk119448472"/>
            <w:r w:rsidRPr="00FC0D87">
              <w:rPr>
                <w:sz w:val="26"/>
                <w:szCs w:val="26"/>
                <w:lang w:eastAsia="en-US"/>
              </w:rPr>
              <w:t xml:space="preserve">Место нахождения юридического лица, </w:t>
            </w:r>
            <w:r w:rsidRPr="00FC0D87">
              <w:rPr>
                <w:spacing w:val="-12"/>
                <w:sz w:val="26"/>
                <w:szCs w:val="26"/>
                <w:lang w:eastAsia="en-US"/>
              </w:rPr>
              <w:t>иностранной организации или регистрация по месту</w:t>
            </w:r>
            <w:r w:rsidRPr="00FC0D87">
              <w:rPr>
                <w:sz w:val="26"/>
                <w:szCs w:val="26"/>
                <w:lang w:eastAsia="en-US"/>
              </w:rPr>
              <w:t xml:space="preserve"> жительства (место жительства иностранного </w:t>
            </w:r>
            <w:r w:rsidRPr="00FC0D87">
              <w:rPr>
                <w:spacing w:val="-12"/>
                <w:sz w:val="26"/>
                <w:szCs w:val="26"/>
                <w:lang w:eastAsia="en-US"/>
              </w:rPr>
              <w:t>гражданина или лица без гражданства) физического</w:t>
            </w:r>
            <w:r w:rsidRPr="00FC0D87">
              <w:rPr>
                <w:sz w:val="26"/>
                <w:szCs w:val="26"/>
                <w:lang w:eastAsia="en-US"/>
              </w:rPr>
              <w:t xml:space="preserve"> лица, в том числе индивидуального </w:t>
            </w:r>
            <w:r w:rsidRPr="00FC0D87">
              <w:rPr>
                <w:spacing w:val="-8"/>
                <w:sz w:val="26"/>
                <w:szCs w:val="26"/>
                <w:lang w:eastAsia="en-US"/>
              </w:rPr>
              <w:t>предпринимателя,</w:t>
            </w:r>
            <w:r w:rsidRPr="00FC0D87"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  <w:t xml:space="preserve"> </w:t>
            </w:r>
            <w:r w:rsidRPr="00FC0D87">
              <w:rPr>
                <w:spacing w:val="-8"/>
                <w:sz w:val="26"/>
                <w:szCs w:val="26"/>
                <w:lang w:eastAsia="en-US"/>
              </w:rPr>
              <w:t>иностранного индивидуального</w:t>
            </w:r>
            <w:r w:rsidRPr="00FC0D87">
              <w:rPr>
                <w:sz w:val="26"/>
                <w:szCs w:val="26"/>
                <w:lang w:eastAsia="en-US"/>
              </w:rPr>
              <w:t xml:space="preserve"> предпринимателя</w:t>
            </w:r>
            <w:r>
              <w:rPr>
                <w:spacing w:val="-8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319" w:type="pct"/>
            <w:gridSpan w:val="2"/>
            <w:tcBorders>
              <w:left w:val="single" w:sz="4" w:space="0" w:color="auto"/>
              <w:bottom w:val="nil"/>
            </w:tcBorders>
          </w:tcPr>
          <w:p w14:paraId="00E8ADC5" w14:textId="77777777" w:rsidR="00DD7410" w:rsidRPr="00522249" w:rsidRDefault="00DD7410" w:rsidP="00DD7410">
            <w:pPr>
              <w:tabs>
                <w:tab w:val="clear" w:pos="284"/>
                <w:tab w:val="left" w:pos="25"/>
              </w:tabs>
              <w:spacing w:after="120" w:line="240" w:lineRule="exact"/>
              <w:ind w:left="0" w:firstLine="0"/>
              <w:rPr>
                <w:sz w:val="26"/>
                <w:szCs w:val="26"/>
                <w:lang w:eastAsia="en-US"/>
              </w:rPr>
            </w:pPr>
          </w:p>
        </w:tc>
      </w:tr>
      <w:bookmarkEnd w:id="1"/>
      <w:tr w:rsidR="00DD7410" w:rsidRPr="00522249" w14:paraId="05779BD2" w14:textId="77777777" w:rsidTr="009478E8">
        <w:tc>
          <w:tcPr>
            <w:tcW w:w="2681" w:type="pct"/>
            <w:gridSpan w:val="3"/>
            <w:tcBorders>
              <w:top w:val="nil"/>
            </w:tcBorders>
          </w:tcPr>
          <w:p w14:paraId="5043D629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2319" w:type="pct"/>
            <w:gridSpan w:val="2"/>
            <w:tcBorders>
              <w:top w:val="nil"/>
            </w:tcBorders>
          </w:tcPr>
          <w:p w14:paraId="557BB264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3614EF43" w14:textId="77777777" w:rsidTr="009478E8">
        <w:tc>
          <w:tcPr>
            <w:tcW w:w="2681" w:type="pct"/>
            <w:gridSpan w:val="3"/>
          </w:tcPr>
          <w:p w14:paraId="58A17392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319" w:type="pct"/>
            <w:gridSpan w:val="2"/>
          </w:tcPr>
          <w:p w14:paraId="44DB8F4A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0FE17571" w14:textId="77777777" w:rsidTr="009478E8">
        <w:tc>
          <w:tcPr>
            <w:tcW w:w="2681" w:type="pct"/>
            <w:gridSpan w:val="3"/>
          </w:tcPr>
          <w:p w14:paraId="5C2BADF6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319" w:type="pct"/>
            <w:gridSpan w:val="2"/>
          </w:tcPr>
          <w:p w14:paraId="12BDA14B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327C2D19" w14:textId="77777777" w:rsidTr="009478E8">
        <w:tc>
          <w:tcPr>
            <w:tcW w:w="2681" w:type="pct"/>
            <w:gridSpan w:val="3"/>
          </w:tcPr>
          <w:p w14:paraId="5763368F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319" w:type="pct"/>
            <w:gridSpan w:val="2"/>
          </w:tcPr>
          <w:p w14:paraId="1430E2DE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54735F38" w14:textId="77777777" w:rsidTr="009478E8">
        <w:tc>
          <w:tcPr>
            <w:tcW w:w="2681" w:type="pct"/>
            <w:gridSpan w:val="3"/>
          </w:tcPr>
          <w:p w14:paraId="60DAF8BD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319" w:type="pct"/>
            <w:gridSpan w:val="2"/>
          </w:tcPr>
          <w:p w14:paraId="4B8550A3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687904F9" w14:textId="77777777" w:rsidTr="009478E8">
        <w:tc>
          <w:tcPr>
            <w:tcW w:w="2681" w:type="pct"/>
            <w:gridSpan w:val="3"/>
          </w:tcPr>
          <w:p w14:paraId="6918D7A9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319" w:type="pct"/>
            <w:gridSpan w:val="2"/>
          </w:tcPr>
          <w:p w14:paraId="791652F2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5A342357" w14:textId="77777777" w:rsidTr="009478E8">
        <w:tc>
          <w:tcPr>
            <w:tcW w:w="2681" w:type="pct"/>
            <w:gridSpan w:val="3"/>
          </w:tcPr>
          <w:p w14:paraId="05C0B66D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319" w:type="pct"/>
            <w:gridSpan w:val="2"/>
          </w:tcPr>
          <w:p w14:paraId="4D2331A3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1936793E" w14:textId="77777777" w:rsidTr="009478E8">
        <w:tc>
          <w:tcPr>
            <w:tcW w:w="2681" w:type="pct"/>
            <w:gridSpan w:val="3"/>
          </w:tcPr>
          <w:p w14:paraId="1D3C9461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319" w:type="pct"/>
            <w:gridSpan w:val="2"/>
          </w:tcPr>
          <w:p w14:paraId="38150390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73037D1F" w14:textId="77777777" w:rsidTr="009478E8">
        <w:tc>
          <w:tcPr>
            <w:tcW w:w="2681" w:type="pct"/>
            <w:gridSpan w:val="3"/>
          </w:tcPr>
          <w:p w14:paraId="59D5EF67" w14:textId="77777777" w:rsidR="00DD7410" w:rsidRPr="00522249" w:rsidRDefault="00DD7410" w:rsidP="00DD7410">
            <w:pPr>
              <w:tabs>
                <w:tab w:val="clear" w:pos="284"/>
                <w:tab w:val="left" w:pos="0"/>
              </w:tabs>
              <w:spacing w:after="120" w:line="240" w:lineRule="exact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522249">
              <w:rPr>
                <w:sz w:val="26"/>
                <w:szCs w:val="26"/>
                <w:lang w:eastAsia="en-US"/>
              </w:rPr>
              <w:t xml:space="preserve">ополнительные сведения, уточняющие место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нахождения (регистраци</w:t>
            </w:r>
            <w:r>
              <w:rPr>
                <w:spacing w:val="-4"/>
                <w:sz w:val="26"/>
                <w:szCs w:val="26"/>
                <w:lang w:eastAsia="en-US"/>
              </w:rPr>
              <w:t>ю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 xml:space="preserve"> по месту жительства</w:t>
            </w:r>
            <w:r w:rsidRPr="00522249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19" w:type="pct"/>
            <w:gridSpan w:val="2"/>
          </w:tcPr>
          <w:p w14:paraId="7F4E1EE0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2BFEAA42" w14:textId="77777777" w:rsidTr="009478E8">
        <w:tc>
          <w:tcPr>
            <w:tcW w:w="2681" w:type="pct"/>
            <w:gridSpan w:val="3"/>
          </w:tcPr>
          <w:p w14:paraId="67E3F0F1" w14:textId="77777777" w:rsidR="00DD7410" w:rsidRPr="00522249" w:rsidRDefault="00DD7410" w:rsidP="00DD7410">
            <w:pPr>
              <w:tabs>
                <w:tab w:val="clear" w:pos="284"/>
                <w:tab w:val="left" w:pos="37"/>
              </w:tabs>
              <w:spacing w:after="120" w:line="260" w:lineRule="exact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bookmarkStart w:id="2" w:name="_Hlk119448514"/>
            <w:r w:rsidRPr="00522249">
              <w:rPr>
                <w:sz w:val="26"/>
                <w:szCs w:val="26"/>
                <w:lang w:eastAsia="en-US"/>
              </w:rPr>
              <w:t>Учетный номер плательщика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1</w:t>
            </w:r>
            <w:r w:rsidRPr="00522249">
              <w:rPr>
                <w:sz w:val="26"/>
                <w:szCs w:val="26"/>
                <w:lang w:eastAsia="en-US"/>
              </w:rPr>
              <w:t xml:space="preserve"> либо </w:t>
            </w:r>
            <w:r w:rsidRPr="0010702D">
              <w:rPr>
                <w:sz w:val="26"/>
                <w:szCs w:val="26"/>
                <w:lang w:eastAsia="en-US"/>
              </w:rPr>
              <w:t>идентификационный код (номер) налого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10702D">
              <w:rPr>
                <w:sz w:val="26"/>
                <w:szCs w:val="26"/>
                <w:lang w:eastAsia="en-US"/>
              </w:rPr>
              <w:t>плательщика</w:t>
            </w:r>
            <w:r w:rsidRPr="00522249">
              <w:rPr>
                <w:sz w:val="26"/>
                <w:szCs w:val="26"/>
                <w:lang w:eastAsia="en-US"/>
              </w:rPr>
              <w:t xml:space="preserve"> или его аналог в стране регистрации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522249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319" w:type="pct"/>
            <w:gridSpan w:val="2"/>
          </w:tcPr>
          <w:p w14:paraId="2E9F2FEF" w14:textId="77777777" w:rsidR="00DD7410" w:rsidRPr="00522249" w:rsidRDefault="00DD7410" w:rsidP="00515547">
            <w:pPr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2B3C9B68" w14:textId="77777777" w:rsidTr="009478E8">
        <w:tc>
          <w:tcPr>
            <w:tcW w:w="2681" w:type="pct"/>
            <w:gridSpan w:val="3"/>
          </w:tcPr>
          <w:p w14:paraId="63D675EC" w14:textId="77777777" w:rsidR="00DD7410" w:rsidRPr="00522249" w:rsidRDefault="00DD7410" w:rsidP="00DD7410">
            <w:pPr>
              <w:tabs>
                <w:tab w:val="clear" w:pos="284"/>
              </w:tabs>
              <w:spacing w:after="120" w:line="240" w:lineRule="exact"/>
              <w:ind w:left="37" w:hanging="37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Регистрационный номер в Едином </w:t>
            </w:r>
            <w:r w:rsidRPr="00522249">
              <w:rPr>
                <w:sz w:val="26"/>
                <w:szCs w:val="26"/>
                <w:lang w:eastAsia="en-US"/>
              </w:rPr>
              <w:lastRenderedPageBreak/>
              <w:t>государственном регистре юридических лиц и индивидуальных предпринимателей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1</w:t>
            </w:r>
            <w:r w:rsidRPr="00522249">
              <w:rPr>
                <w:sz w:val="26"/>
                <w:szCs w:val="26"/>
                <w:lang w:eastAsia="en-US"/>
              </w:rPr>
              <w:t xml:space="preserve"> или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эквивалентном реестре (регистре) иностранного</w:t>
            </w:r>
            <w:r w:rsidRPr="00522249">
              <w:rPr>
                <w:sz w:val="26"/>
                <w:szCs w:val="26"/>
                <w:lang w:eastAsia="en-US"/>
              </w:rPr>
              <w:t xml:space="preserve"> государства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522249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319" w:type="pct"/>
            <w:gridSpan w:val="2"/>
          </w:tcPr>
          <w:p w14:paraId="3576D7AB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6D2145D7" w14:textId="77777777" w:rsidTr="009478E8">
        <w:tc>
          <w:tcPr>
            <w:tcW w:w="2681" w:type="pct"/>
            <w:gridSpan w:val="3"/>
            <w:tcBorders>
              <w:bottom w:val="nil"/>
            </w:tcBorders>
          </w:tcPr>
          <w:p w14:paraId="4F22A7EB" w14:textId="77777777" w:rsidR="00DD7410" w:rsidRPr="00522249" w:rsidRDefault="00DD7410" w:rsidP="00515547">
            <w:pPr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319" w:type="pct"/>
            <w:gridSpan w:val="2"/>
            <w:tcBorders>
              <w:bottom w:val="nil"/>
            </w:tcBorders>
          </w:tcPr>
          <w:p w14:paraId="7F90B29E" w14:textId="77777777" w:rsidR="00DD7410" w:rsidRPr="00522249" w:rsidRDefault="00DD7410" w:rsidP="00515547">
            <w:pPr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3F1BB534" w14:textId="77777777" w:rsidTr="009478E8">
        <w:tc>
          <w:tcPr>
            <w:tcW w:w="2681" w:type="pct"/>
            <w:gridSpan w:val="3"/>
            <w:tcBorders>
              <w:top w:val="nil"/>
            </w:tcBorders>
          </w:tcPr>
          <w:p w14:paraId="30813F6B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3" w:name="_Hlk118829419"/>
            <w:bookmarkEnd w:id="2"/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319" w:type="pct"/>
            <w:gridSpan w:val="2"/>
            <w:tcBorders>
              <w:top w:val="nil"/>
            </w:tcBorders>
          </w:tcPr>
          <w:p w14:paraId="696ABE84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bookmarkEnd w:id="3"/>
      <w:tr w:rsidR="00DD7410" w:rsidRPr="00522249" w14:paraId="4B7B2EDC" w14:textId="77777777" w:rsidTr="009478E8">
        <w:tc>
          <w:tcPr>
            <w:tcW w:w="2681" w:type="pct"/>
            <w:gridSpan w:val="3"/>
          </w:tcPr>
          <w:p w14:paraId="25037145" w14:textId="77777777" w:rsidR="00DD7410" w:rsidRPr="00522249" w:rsidRDefault="00DD7410" w:rsidP="00515547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522249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2319" w:type="pct"/>
            <w:gridSpan w:val="2"/>
          </w:tcPr>
          <w:p w14:paraId="101D34B1" w14:textId="77777777" w:rsidR="00DD7410" w:rsidRPr="00522249" w:rsidRDefault="00DD7410" w:rsidP="00515547">
            <w:pPr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4DD4B6B8" w14:textId="77777777" w:rsidTr="009478E8">
        <w:tc>
          <w:tcPr>
            <w:tcW w:w="2681" w:type="pct"/>
            <w:gridSpan w:val="3"/>
          </w:tcPr>
          <w:p w14:paraId="4FC18F7A" w14:textId="77777777" w:rsidR="00DD7410" w:rsidRPr="00522249" w:rsidRDefault="00DD7410" w:rsidP="00515547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319" w:type="pct"/>
            <w:gridSpan w:val="2"/>
          </w:tcPr>
          <w:p w14:paraId="4FAA2831" w14:textId="77777777" w:rsidR="00DD7410" w:rsidRPr="00522249" w:rsidRDefault="00DD7410" w:rsidP="00515547">
            <w:pPr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3DE8C40C" w14:textId="77777777" w:rsidTr="009478E8">
        <w:tc>
          <w:tcPr>
            <w:tcW w:w="2681" w:type="pct"/>
            <w:gridSpan w:val="3"/>
          </w:tcPr>
          <w:p w14:paraId="74727F4A" w14:textId="77777777" w:rsidR="00DD7410" w:rsidRPr="00522249" w:rsidRDefault="00DD7410" w:rsidP="00515547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319" w:type="pct"/>
            <w:gridSpan w:val="2"/>
          </w:tcPr>
          <w:p w14:paraId="678A40E7" w14:textId="77777777" w:rsidR="00DD7410" w:rsidRPr="00522249" w:rsidRDefault="00DD7410" w:rsidP="00515547">
            <w:pPr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0511C3A6" w14:textId="77777777" w:rsidTr="009478E8">
        <w:tc>
          <w:tcPr>
            <w:tcW w:w="2681" w:type="pct"/>
            <w:gridSpan w:val="3"/>
          </w:tcPr>
          <w:p w14:paraId="25B5C9F1" w14:textId="77777777" w:rsidR="00DD7410" w:rsidRPr="00522249" w:rsidRDefault="00DD7410" w:rsidP="00515547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319" w:type="pct"/>
            <w:gridSpan w:val="2"/>
          </w:tcPr>
          <w:p w14:paraId="4A10E443" w14:textId="77777777" w:rsidR="00DD7410" w:rsidRPr="00522249" w:rsidRDefault="00DD7410" w:rsidP="00515547">
            <w:pPr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35EFB386" w14:textId="77777777" w:rsidTr="009478E8">
        <w:tc>
          <w:tcPr>
            <w:tcW w:w="2681" w:type="pct"/>
            <w:gridSpan w:val="3"/>
            <w:tcBorders>
              <w:bottom w:val="single" w:sz="4" w:space="0" w:color="auto"/>
            </w:tcBorders>
          </w:tcPr>
          <w:p w14:paraId="158B5A99" w14:textId="77777777" w:rsidR="00DD7410" w:rsidRPr="00522249" w:rsidRDefault="00DD7410" w:rsidP="00515547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319" w:type="pct"/>
            <w:gridSpan w:val="2"/>
          </w:tcPr>
          <w:p w14:paraId="1E1F6844" w14:textId="77777777" w:rsidR="00DD7410" w:rsidRPr="00522249" w:rsidRDefault="00DD7410" w:rsidP="00515547">
            <w:pPr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77803C5E" w14:textId="77777777" w:rsidTr="009478E8">
        <w:trPr>
          <w:trHeight w:val="887"/>
        </w:trPr>
        <w:tc>
          <w:tcPr>
            <w:tcW w:w="2681" w:type="pct"/>
            <w:gridSpan w:val="3"/>
          </w:tcPr>
          <w:p w14:paraId="47C6E5B5" w14:textId="77777777" w:rsidR="00DD7410" w:rsidRPr="00BA46A7" w:rsidRDefault="00DD7410" w:rsidP="00DD7410">
            <w:pPr>
              <w:tabs>
                <w:tab w:val="clear" w:pos="284"/>
              </w:tabs>
              <w:spacing w:before="120" w:after="120" w:line="220" w:lineRule="exact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 w:rsidRPr="00BA46A7">
              <w:rPr>
                <w:sz w:val="26"/>
                <w:szCs w:val="26"/>
                <w:lang w:eastAsia="en-US"/>
              </w:rPr>
              <w:t>Прошу предоставить лицензию на (наименование лицензируемого вида деятельности)</w:t>
            </w:r>
          </w:p>
        </w:tc>
        <w:tc>
          <w:tcPr>
            <w:tcW w:w="2319" w:type="pct"/>
            <w:gridSpan w:val="2"/>
          </w:tcPr>
          <w:p w14:paraId="34673C47" w14:textId="77777777" w:rsidR="00DD7410" w:rsidRPr="00BA46A7" w:rsidRDefault="00DD7410" w:rsidP="00515547">
            <w:pPr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65FAA7BE" w14:textId="77777777" w:rsidTr="009478E8">
        <w:tc>
          <w:tcPr>
            <w:tcW w:w="2681" w:type="pct"/>
            <w:gridSpan w:val="3"/>
            <w:tcBorders>
              <w:top w:val="single" w:sz="4" w:space="0" w:color="auto"/>
            </w:tcBorders>
          </w:tcPr>
          <w:p w14:paraId="0D98D46B" w14:textId="77777777" w:rsidR="00DD7410" w:rsidRPr="00522249" w:rsidRDefault="00DD7410" w:rsidP="00DD7410">
            <w:pPr>
              <w:tabs>
                <w:tab w:val="clear" w:pos="284"/>
                <w:tab w:val="left" w:pos="37"/>
              </w:tabs>
              <w:spacing w:after="120" w:line="260" w:lineRule="exact"/>
              <w:ind w:left="37" w:hanging="3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 xml:space="preserve">в части 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(</w:t>
            </w:r>
            <w:r>
              <w:rPr>
                <w:spacing w:val="-8"/>
                <w:sz w:val="26"/>
                <w:szCs w:val="26"/>
                <w:lang w:eastAsia="en-US"/>
              </w:rPr>
              <w:t>н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 xml:space="preserve">аименование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составляющих работ и</w:t>
            </w:r>
            <w:r>
              <w:rPr>
                <w:spacing w:val="-8"/>
                <w:sz w:val="26"/>
                <w:szCs w:val="26"/>
                <w:lang w:eastAsia="en-US"/>
              </w:rPr>
              <w:t> 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(или) услуг</w:t>
            </w:r>
            <w:r w:rsidRPr="00125D15">
              <w:rPr>
                <w:spacing w:val="-8"/>
                <w:sz w:val="26"/>
                <w:szCs w:val="26"/>
                <w:vertAlign w:val="superscript"/>
                <w:lang w:eastAsia="en-US"/>
              </w:rPr>
              <w:t>4</w:t>
            </w:r>
            <w:r w:rsidRPr="00CC01D5">
              <w:rPr>
                <w:spacing w:val="-8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19" w:type="pct"/>
            <w:gridSpan w:val="2"/>
          </w:tcPr>
          <w:p w14:paraId="3B19C07F" w14:textId="77777777" w:rsidR="00DD7410" w:rsidRPr="00522249" w:rsidRDefault="00DD7410" w:rsidP="00515547">
            <w:pPr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599FD518" w14:textId="77777777" w:rsidTr="009478E8">
        <w:tc>
          <w:tcPr>
            <w:tcW w:w="2681" w:type="pct"/>
            <w:gridSpan w:val="3"/>
          </w:tcPr>
          <w:p w14:paraId="5C021B88" w14:textId="4EFF0008" w:rsidR="00DD7410" w:rsidRPr="00522249" w:rsidRDefault="00DD7410" w:rsidP="00DD7410">
            <w:pPr>
              <w:tabs>
                <w:tab w:val="clear" w:pos="284"/>
                <w:tab w:val="left" w:pos="0"/>
              </w:tabs>
              <w:spacing w:after="120" w:line="280" w:lineRule="exact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bookmarkStart w:id="4" w:name="_Hlk119448711"/>
            <w:r w:rsidRPr="0010702D">
              <w:rPr>
                <w:sz w:val="26"/>
                <w:szCs w:val="26"/>
                <w:lang w:eastAsia="en-US"/>
              </w:rPr>
              <w:t xml:space="preserve">Территория, торговые и иные объекты,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помещения, транспортные средства, на которой</w:t>
            </w:r>
            <w:r w:rsidRPr="00522249">
              <w:rPr>
                <w:sz w:val="26"/>
                <w:szCs w:val="26"/>
                <w:lang w:eastAsia="en-US"/>
              </w:rPr>
              <w:t xml:space="preserve"> (в которых, с использованием которых) будет </w:t>
            </w:r>
            <w:r w:rsidRPr="0010702D">
              <w:rPr>
                <w:spacing w:val="-12"/>
                <w:sz w:val="26"/>
                <w:szCs w:val="26"/>
                <w:lang w:eastAsia="en-US"/>
              </w:rPr>
              <w:t>осуществляться лицензируемый вид деятельности</w:t>
            </w:r>
            <w:r w:rsidRPr="0010702D">
              <w:rPr>
                <w:spacing w:val="-12"/>
                <w:sz w:val="26"/>
                <w:szCs w:val="26"/>
                <w:vertAlign w:val="superscript"/>
                <w:lang w:eastAsia="en-US"/>
              </w:rPr>
              <w:t>5</w:t>
            </w:r>
            <w:bookmarkEnd w:id="4"/>
          </w:p>
        </w:tc>
        <w:tc>
          <w:tcPr>
            <w:tcW w:w="2319" w:type="pct"/>
            <w:gridSpan w:val="2"/>
          </w:tcPr>
          <w:p w14:paraId="57E725BE" w14:textId="77777777"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2907C58E" w14:textId="77777777" w:rsidTr="009478E8">
        <w:trPr>
          <w:trHeight w:val="471"/>
        </w:trPr>
        <w:tc>
          <w:tcPr>
            <w:tcW w:w="2681" w:type="pct"/>
            <w:gridSpan w:val="3"/>
          </w:tcPr>
          <w:p w14:paraId="63BEE936" w14:textId="77777777" w:rsidR="00DD7410" w:rsidRPr="00522249" w:rsidRDefault="00DD7410" w:rsidP="00DD7410">
            <w:pPr>
              <w:tabs>
                <w:tab w:val="clear" w:pos="284"/>
                <w:tab w:val="left" w:pos="37"/>
              </w:tabs>
              <w:spacing w:after="120" w:line="280" w:lineRule="exact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12"/>
                <w:sz w:val="26"/>
                <w:szCs w:val="26"/>
                <w:lang w:eastAsia="en-US"/>
              </w:rPr>
              <w:t>Иные сведения о лицензируемом виде деятельности</w:t>
            </w:r>
            <w:r w:rsidRPr="00522249">
              <w:rPr>
                <w:sz w:val="26"/>
                <w:szCs w:val="26"/>
                <w:lang w:eastAsia="en-US"/>
              </w:rPr>
              <w:t>, составляющих работах и (или) услугах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319" w:type="pct"/>
            <w:gridSpan w:val="2"/>
          </w:tcPr>
          <w:p w14:paraId="2E05A13F" w14:textId="77777777"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7330B115" w14:textId="77777777" w:rsidTr="009478E8">
        <w:tc>
          <w:tcPr>
            <w:tcW w:w="5000" w:type="pct"/>
            <w:gridSpan w:val="5"/>
          </w:tcPr>
          <w:p w14:paraId="2A329FFF" w14:textId="77777777" w:rsidR="00DD7410" w:rsidRPr="00522249" w:rsidRDefault="00DD7410" w:rsidP="00515547">
            <w:pPr>
              <w:spacing w:before="120" w:after="120" w:line="26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Сведения об </w:t>
            </w:r>
            <w:bookmarkStart w:id="5" w:name="_Hlk119448693"/>
            <w:r w:rsidRPr="00522249">
              <w:rPr>
                <w:sz w:val="26"/>
                <w:szCs w:val="26"/>
                <w:lang w:eastAsia="en-US"/>
              </w:rPr>
              <w:t>обособленных подразделениях, в которых соискатель лицензии намерен осуществлять лицензируемый вид деятельности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6</w:t>
            </w:r>
            <w:bookmarkEnd w:id="5"/>
          </w:p>
        </w:tc>
      </w:tr>
      <w:tr w:rsidR="00DD7410" w:rsidRPr="00522249" w14:paraId="5715BFC8" w14:textId="77777777" w:rsidTr="009478E8">
        <w:tc>
          <w:tcPr>
            <w:tcW w:w="2681" w:type="pct"/>
            <w:gridSpan w:val="3"/>
          </w:tcPr>
          <w:p w14:paraId="2E065C5B" w14:textId="77777777" w:rsidR="00DD7410" w:rsidRPr="00522249" w:rsidRDefault="00DD7410" w:rsidP="0051554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Полное наименование </w:t>
            </w:r>
          </w:p>
        </w:tc>
        <w:tc>
          <w:tcPr>
            <w:tcW w:w="2319" w:type="pct"/>
            <w:gridSpan w:val="2"/>
          </w:tcPr>
          <w:p w14:paraId="4511CDEC" w14:textId="77777777"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06391FA3" w14:textId="77777777" w:rsidTr="009478E8">
        <w:tc>
          <w:tcPr>
            <w:tcW w:w="2681" w:type="pct"/>
            <w:gridSpan w:val="3"/>
            <w:tcBorders>
              <w:bottom w:val="nil"/>
            </w:tcBorders>
          </w:tcPr>
          <w:p w14:paraId="786B4ED1" w14:textId="77777777" w:rsidR="00DD7410" w:rsidRPr="00522249" w:rsidRDefault="00DD7410" w:rsidP="0051554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Место нахождения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19" w:type="pct"/>
            <w:gridSpan w:val="2"/>
            <w:tcBorders>
              <w:bottom w:val="nil"/>
            </w:tcBorders>
          </w:tcPr>
          <w:p w14:paraId="47BBAF19" w14:textId="77777777"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463C15F5" w14:textId="77777777" w:rsidTr="009478E8">
        <w:tc>
          <w:tcPr>
            <w:tcW w:w="2681" w:type="pct"/>
            <w:gridSpan w:val="3"/>
            <w:tcBorders>
              <w:top w:val="nil"/>
            </w:tcBorders>
          </w:tcPr>
          <w:p w14:paraId="587F639D" w14:textId="77777777" w:rsidR="00DD7410" w:rsidRPr="00522249" w:rsidRDefault="00DD7410" w:rsidP="0051554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319" w:type="pct"/>
            <w:gridSpan w:val="2"/>
            <w:tcBorders>
              <w:top w:val="nil"/>
            </w:tcBorders>
          </w:tcPr>
          <w:p w14:paraId="2A1D6F1B" w14:textId="77777777"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4368F8F6" w14:textId="77777777" w:rsidTr="009478E8">
        <w:tc>
          <w:tcPr>
            <w:tcW w:w="2681" w:type="pct"/>
            <w:gridSpan w:val="3"/>
          </w:tcPr>
          <w:p w14:paraId="0A2325DC" w14:textId="77777777" w:rsidR="00DD7410" w:rsidRPr="00522249" w:rsidRDefault="00DD7410" w:rsidP="0051554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319" w:type="pct"/>
            <w:gridSpan w:val="2"/>
          </w:tcPr>
          <w:p w14:paraId="017011D6" w14:textId="77777777"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1329B529" w14:textId="77777777" w:rsidTr="009478E8">
        <w:tc>
          <w:tcPr>
            <w:tcW w:w="2681" w:type="pct"/>
            <w:gridSpan w:val="3"/>
          </w:tcPr>
          <w:p w14:paraId="2D23D461" w14:textId="77777777" w:rsidR="00DD7410" w:rsidRPr="00522249" w:rsidRDefault="00DD7410" w:rsidP="0051554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319" w:type="pct"/>
            <w:gridSpan w:val="2"/>
          </w:tcPr>
          <w:p w14:paraId="52975877" w14:textId="77777777"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38647513" w14:textId="77777777" w:rsidTr="009478E8">
        <w:tc>
          <w:tcPr>
            <w:tcW w:w="2681" w:type="pct"/>
            <w:gridSpan w:val="3"/>
          </w:tcPr>
          <w:p w14:paraId="421796E6" w14:textId="77777777" w:rsidR="00DD7410" w:rsidRPr="00522249" w:rsidRDefault="00DD7410" w:rsidP="0051554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319" w:type="pct"/>
            <w:gridSpan w:val="2"/>
          </w:tcPr>
          <w:p w14:paraId="1E04C774" w14:textId="77777777"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6A3A160A" w14:textId="77777777" w:rsidTr="009478E8">
        <w:tc>
          <w:tcPr>
            <w:tcW w:w="2681" w:type="pct"/>
            <w:gridSpan w:val="3"/>
          </w:tcPr>
          <w:p w14:paraId="00EC1BC5" w14:textId="77777777" w:rsidR="00DD7410" w:rsidRPr="00522249" w:rsidRDefault="00DD7410" w:rsidP="0051554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319" w:type="pct"/>
            <w:gridSpan w:val="2"/>
          </w:tcPr>
          <w:p w14:paraId="7CF1FB13" w14:textId="77777777"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5BF9DEE5" w14:textId="77777777" w:rsidTr="009478E8">
        <w:tc>
          <w:tcPr>
            <w:tcW w:w="2681" w:type="pct"/>
            <w:gridSpan w:val="3"/>
          </w:tcPr>
          <w:p w14:paraId="516C790A" w14:textId="77777777" w:rsidR="00DD7410" w:rsidRPr="00522249" w:rsidRDefault="00DD7410" w:rsidP="0051554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319" w:type="pct"/>
            <w:gridSpan w:val="2"/>
          </w:tcPr>
          <w:p w14:paraId="496C54B1" w14:textId="77777777"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2F18E21C" w14:textId="77777777" w:rsidTr="009478E8">
        <w:tc>
          <w:tcPr>
            <w:tcW w:w="2681" w:type="pct"/>
            <w:gridSpan w:val="3"/>
          </w:tcPr>
          <w:p w14:paraId="1BE8D3CE" w14:textId="77777777" w:rsidR="00DD7410" w:rsidRPr="00522249" w:rsidRDefault="00DD7410" w:rsidP="0051554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2319" w:type="pct"/>
            <w:gridSpan w:val="2"/>
          </w:tcPr>
          <w:p w14:paraId="4E124CCB" w14:textId="77777777"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3F9F04F3" w14:textId="77777777" w:rsidTr="009478E8">
        <w:tc>
          <w:tcPr>
            <w:tcW w:w="2681" w:type="pct"/>
            <w:gridSpan w:val="3"/>
          </w:tcPr>
          <w:p w14:paraId="68A72842" w14:textId="77777777" w:rsidR="00DD7410" w:rsidRPr="00522249" w:rsidRDefault="00DD7410" w:rsidP="0051554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522249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</w:t>
            </w:r>
          </w:p>
        </w:tc>
        <w:tc>
          <w:tcPr>
            <w:tcW w:w="2319" w:type="pct"/>
            <w:gridSpan w:val="2"/>
          </w:tcPr>
          <w:p w14:paraId="6FC04EE1" w14:textId="77777777" w:rsidR="00DD7410" w:rsidRPr="00522249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03509ADF" w14:textId="77777777" w:rsidTr="009478E8">
        <w:tc>
          <w:tcPr>
            <w:tcW w:w="2681" w:type="pct"/>
            <w:gridSpan w:val="3"/>
          </w:tcPr>
          <w:p w14:paraId="528DB7D1" w14:textId="77777777" w:rsidR="00DD7410" w:rsidRPr="00522249" w:rsidRDefault="00DD7410" w:rsidP="00DD7410">
            <w:pPr>
              <w:tabs>
                <w:tab w:val="clear" w:pos="284"/>
                <w:tab w:val="left" w:pos="37"/>
              </w:tabs>
              <w:spacing w:after="120" w:line="260" w:lineRule="exact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будет осуществлять обособленное подразделение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4</w:t>
            </w:r>
          </w:p>
        </w:tc>
        <w:tc>
          <w:tcPr>
            <w:tcW w:w="2319" w:type="pct"/>
            <w:gridSpan w:val="2"/>
          </w:tcPr>
          <w:p w14:paraId="21D1A917" w14:textId="77777777" w:rsidR="00DD7410" w:rsidRPr="00522249" w:rsidRDefault="00DD7410" w:rsidP="00515547">
            <w:pPr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7E907C27" w14:textId="77777777" w:rsidTr="009478E8">
        <w:tc>
          <w:tcPr>
            <w:tcW w:w="2681" w:type="pct"/>
            <w:gridSpan w:val="3"/>
          </w:tcPr>
          <w:p w14:paraId="46520360" w14:textId="77777777" w:rsidR="00DD7410" w:rsidRPr="00522249" w:rsidRDefault="00DD7410" w:rsidP="00DD7410">
            <w:pPr>
              <w:tabs>
                <w:tab w:val="clear" w:pos="284"/>
                <w:tab w:val="left" w:pos="0"/>
              </w:tabs>
              <w:spacing w:after="120" w:line="260" w:lineRule="exact"/>
              <w:ind w:left="37" w:firstLine="0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lastRenderedPageBreak/>
              <w:t xml:space="preserve">Территория, торговые и иные объекты, </w:t>
            </w:r>
            <w:r w:rsidRPr="00A73B75">
              <w:rPr>
                <w:spacing w:val="-4"/>
                <w:sz w:val="26"/>
                <w:szCs w:val="26"/>
                <w:lang w:eastAsia="en-US"/>
              </w:rPr>
              <w:t>помещения, транспортные средства, на которой</w:t>
            </w:r>
            <w:r w:rsidRPr="00522249">
              <w:rPr>
                <w:sz w:val="26"/>
                <w:szCs w:val="26"/>
                <w:lang w:eastAsia="en-US"/>
              </w:rPr>
              <w:t xml:space="preserve"> (в которых, с использованием которых) будет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t>осуществляться лицензируемый вид деятельности</w:t>
            </w:r>
            <w:r w:rsidRPr="00522249">
              <w:rPr>
                <w:sz w:val="26"/>
                <w:szCs w:val="26"/>
                <w:lang w:eastAsia="en-US"/>
              </w:rPr>
              <w:t xml:space="preserve"> обособленным подразделением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319" w:type="pct"/>
            <w:gridSpan w:val="2"/>
          </w:tcPr>
          <w:p w14:paraId="535853B7" w14:textId="77777777" w:rsidR="00DD7410" w:rsidRPr="00522249" w:rsidRDefault="00DD7410" w:rsidP="00515547">
            <w:pPr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2403765A" w14:textId="77777777" w:rsidTr="009478E8">
        <w:tc>
          <w:tcPr>
            <w:tcW w:w="2681" w:type="pct"/>
            <w:gridSpan w:val="3"/>
          </w:tcPr>
          <w:p w14:paraId="07F7DADC" w14:textId="77777777" w:rsidR="00DD7410" w:rsidRPr="00522249" w:rsidRDefault="00DD7410" w:rsidP="00DD7410">
            <w:pPr>
              <w:tabs>
                <w:tab w:val="clear" w:pos="284"/>
                <w:tab w:val="left" w:pos="37"/>
              </w:tabs>
              <w:spacing w:after="120" w:line="260" w:lineRule="exact"/>
              <w:ind w:left="37" w:hanging="37"/>
              <w:jc w:val="both"/>
              <w:rPr>
                <w:sz w:val="26"/>
                <w:szCs w:val="26"/>
                <w:lang w:eastAsia="en-US"/>
              </w:rPr>
            </w:pPr>
            <w:r w:rsidRPr="00A73B75">
              <w:rPr>
                <w:spacing w:val="-4"/>
                <w:sz w:val="26"/>
                <w:szCs w:val="26"/>
                <w:lang w:eastAsia="en-US"/>
              </w:rPr>
              <w:t>Иные сведения об обособленном подразделении</w:t>
            </w:r>
            <w:r w:rsidRPr="00522249">
              <w:rPr>
                <w:sz w:val="26"/>
                <w:szCs w:val="26"/>
                <w:lang w:eastAsia="en-US"/>
              </w:rPr>
              <w:t xml:space="preserve">,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t>лицензируемом виде деятельности, составляющих</w:t>
            </w:r>
            <w:r w:rsidRPr="00522249">
              <w:rPr>
                <w:sz w:val="26"/>
                <w:szCs w:val="26"/>
                <w:lang w:eastAsia="en-US"/>
              </w:rPr>
              <w:t xml:space="preserve"> работах и (или) услугах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319" w:type="pct"/>
            <w:gridSpan w:val="2"/>
          </w:tcPr>
          <w:p w14:paraId="4A93D29C" w14:textId="77777777" w:rsidR="00DD7410" w:rsidRPr="00522249" w:rsidRDefault="00DD7410" w:rsidP="00515547">
            <w:pPr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382D2165" w14:textId="77777777" w:rsidTr="009478E8">
        <w:tc>
          <w:tcPr>
            <w:tcW w:w="5000" w:type="pct"/>
            <w:gridSpan w:val="5"/>
          </w:tcPr>
          <w:p w14:paraId="33E01FB5" w14:textId="77777777" w:rsidR="00DD7410" w:rsidRPr="00522249" w:rsidRDefault="00DD7410" w:rsidP="00515547">
            <w:pPr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Сведения, необходимые для принятия решения о предоставлении лицензии</w:t>
            </w:r>
          </w:p>
        </w:tc>
      </w:tr>
      <w:tr w:rsidR="00DD7410" w:rsidRPr="00522249" w14:paraId="360BCEB0" w14:textId="77777777" w:rsidTr="009478E8">
        <w:trPr>
          <w:trHeight w:val="1254"/>
        </w:trPr>
        <w:tc>
          <w:tcPr>
            <w:tcW w:w="2681" w:type="pct"/>
            <w:gridSpan w:val="3"/>
            <w:tcBorders>
              <w:bottom w:val="nil"/>
            </w:tcBorders>
          </w:tcPr>
          <w:p w14:paraId="3666F3D6" w14:textId="77777777" w:rsidR="00DD7410" w:rsidRPr="00522249" w:rsidRDefault="00DD7410" w:rsidP="00DD7410">
            <w:pPr>
              <w:tabs>
                <w:tab w:val="clear" w:pos="284"/>
              </w:tabs>
              <w:spacing w:after="120" w:line="280" w:lineRule="exact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 w:rsidRPr="00A73B75">
              <w:rPr>
                <w:spacing w:val="-8"/>
                <w:sz w:val="26"/>
                <w:szCs w:val="26"/>
                <w:lang w:eastAsia="en-US"/>
              </w:rPr>
              <w:t>Государственная пошлина уплачена посредством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A73B75">
              <w:rPr>
                <w:sz w:val="26"/>
                <w:szCs w:val="26"/>
                <w:lang w:eastAsia="en-US"/>
              </w:rPr>
              <w:t xml:space="preserve">использования автоматизированной </w:t>
            </w:r>
            <w:bookmarkStart w:id="6" w:name="_Hlk119611860"/>
            <w:r w:rsidRPr="00A73B75">
              <w:rPr>
                <w:sz w:val="26"/>
                <w:szCs w:val="26"/>
                <w:lang w:eastAsia="en-US"/>
              </w:rPr>
              <w:t>информа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A73B75">
              <w:rPr>
                <w:sz w:val="26"/>
                <w:szCs w:val="26"/>
                <w:lang w:eastAsia="en-US"/>
              </w:rPr>
              <w:t>ционной</w:t>
            </w:r>
            <w:r w:rsidRPr="00522249">
              <w:rPr>
                <w:sz w:val="26"/>
                <w:szCs w:val="26"/>
                <w:lang w:eastAsia="en-US"/>
              </w:rPr>
              <w:t xml:space="preserve"> системы единого расчетного и информационного пространства</w:t>
            </w:r>
            <w:bookmarkEnd w:id="6"/>
            <w:r w:rsidRPr="00522249">
              <w:rPr>
                <w:sz w:val="26"/>
                <w:szCs w:val="26"/>
                <w:vertAlign w:val="superscript"/>
                <w:lang w:eastAsia="en-US"/>
              </w:rPr>
              <w:t>7</w:t>
            </w:r>
            <w:r w:rsidRPr="00BB32B1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319" w:type="pct"/>
            <w:gridSpan w:val="2"/>
            <w:tcBorders>
              <w:bottom w:val="nil"/>
            </w:tcBorders>
          </w:tcPr>
          <w:p w14:paraId="26A531E9" w14:textId="77777777" w:rsidR="00DD7410" w:rsidRDefault="00DD7410" w:rsidP="00515547">
            <w:pPr>
              <w:spacing w:after="120" w:line="28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  <w:p w14:paraId="2A7870F7" w14:textId="77777777" w:rsidR="00DD7410" w:rsidRDefault="00DD7410" w:rsidP="00515547">
            <w:pPr>
              <w:spacing w:after="120" w:line="8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  <w:p w14:paraId="69928BD8" w14:textId="77777777" w:rsidR="00DD7410" w:rsidRPr="00522249" w:rsidRDefault="00DD7410" w:rsidP="00515547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5ABC477B" w14:textId="77777777" w:rsidTr="009478E8">
        <w:tc>
          <w:tcPr>
            <w:tcW w:w="2681" w:type="pct"/>
            <w:gridSpan w:val="3"/>
            <w:tcBorders>
              <w:top w:val="nil"/>
            </w:tcBorders>
          </w:tcPr>
          <w:p w14:paraId="7E04FB05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pacing w:val="-8"/>
                <w:sz w:val="26"/>
                <w:szCs w:val="26"/>
                <w:lang w:eastAsia="en-US"/>
              </w:rPr>
              <w:t>учетный номер операции (транзакции) в едином</w:t>
            </w:r>
            <w:r>
              <w:rPr>
                <w:spacing w:val="-8"/>
                <w:sz w:val="26"/>
                <w:szCs w:val="26"/>
                <w:lang w:eastAsia="en-US"/>
              </w:rPr>
              <w:t xml:space="preserve"> 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расчетном и информационном пространстве</w:t>
            </w:r>
          </w:p>
        </w:tc>
        <w:tc>
          <w:tcPr>
            <w:tcW w:w="2319" w:type="pct"/>
            <w:gridSpan w:val="2"/>
            <w:tcBorders>
              <w:top w:val="nil"/>
              <w:bottom w:val="single" w:sz="4" w:space="0" w:color="auto"/>
            </w:tcBorders>
          </w:tcPr>
          <w:p w14:paraId="201EDACA" w14:textId="77777777" w:rsidR="00DD7410" w:rsidRPr="00522249" w:rsidRDefault="00DD7410" w:rsidP="00515547">
            <w:pPr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DD7410" w:rsidRPr="00522249" w14:paraId="2C899F5B" w14:textId="77777777" w:rsidTr="009478E8">
        <w:tc>
          <w:tcPr>
            <w:tcW w:w="2681" w:type="pct"/>
            <w:gridSpan w:val="3"/>
          </w:tcPr>
          <w:p w14:paraId="040F1A32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A73B75">
              <w:rPr>
                <w:sz w:val="26"/>
                <w:szCs w:val="26"/>
                <w:lang w:eastAsia="en-US"/>
              </w:rPr>
              <w:t>сумма (белорусских рублей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19" w:type="pct"/>
            <w:gridSpan w:val="2"/>
            <w:tcBorders>
              <w:bottom w:val="single" w:sz="4" w:space="0" w:color="auto"/>
            </w:tcBorders>
          </w:tcPr>
          <w:p w14:paraId="526CA1D7" w14:textId="77777777" w:rsidR="00DD7410" w:rsidRPr="00522249" w:rsidRDefault="00DD7410" w:rsidP="00515547">
            <w:pPr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DD7410" w:rsidRPr="00522249" w14:paraId="2848B2BC" w14:textId="77777777" w:rsidTr="009478E8">
        <w:tc>
          <w:tcPr>
            <w:tcW w:w="2681" w:type="pct"/>
            <w:gridSpan w:val="3"/>
          </w:tcPr>
          <w:p w14:paraId="36B32F44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льготе по государственной пошлине (при наличии)</w:t>
            </w:r>
          </w:p>
        </w:tc>
        <w:tc>
          <w:tcPr>
            <w:tcW w:w="2319" w:type="pct"/>
            <w:gridSpan w:val="2"/>
            <w:tcBorders>
              <w:bottom w:val="single" w:sz="4" w:space="0" w:color="auto"/>
            </w:tcBorders>
          </w:tcPr>
          <w:p w14:paraId="132908F1" w14:textId="77777777" w:rsidR="00DD7410" w:rsidRPr="00522249" w:rsidRDefault="00DD7410" w:rsidP="00515547">
            <w:pPr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DD7410" w:rsidRPr="00522249" w14:paraId="2FE0FFB5" w14:textId="77777777" w:rsidTr="009478E8">
        <w:tc>
          <w:tcPr>
            <w:tcW w:w="2681" w:type="pct"/>
            <w:gridSpan w:val="3"/>
            <w:tcBorders>
              <w:bottom w:val="nil"/>
            </w:tcBorders>
          </w:tcPr>
          <w:p w14:paraId="07FD9E15" w14:textId="77777777" w:rsidR="00DD7410" w:rsidRPr="00522249" w:rsidRDefault="00DD7410" w:rsidP="00515547">
            <w:pPr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Иные сведения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319" w:type="pct"/>
            <w:gridSpan w:val="2"/>
            <w:tcBorders>
              <w:bottom w:val="single" w:sz="4" w:space="0" w:color="auto"/>
            </w:tcBorders>
          </w:tcPr>
          <w:p w14:paraId="27A63F8E" w14:textId="77777777" w:rsidR="00DD7410" w:rsidRPr="00522249" w:rsidRDefault="00DD7410" w:rsidP="00515547">
            <w:pPr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0316BCF5" w14:textId="77777777" w:rsidTr="009478E8"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BE836A" w14:textId="77777777" w:rsidR="00DD7410" w:rsidRPr="00CC01D5" w:rsidRDefault="00DD7410" w:rsidP="00515547">
            <w:pPr>
              <w:spacing w:before="120"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CC01D5"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2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47058" w14:textId="77777777" w:rsidR="00DD7410" w:rsidRPr="00522249" w:rsidRDefault="00DD7410" w:rsidP="00515547">
            <w:pPr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4DD8A2D0" w14:textId="77777777" w:rsidTr="009478E8">
        <w:tc>
          <w:tcPr>
            <w:tcW w:w="5000" w:type="pct"/>
            <w:gridSpan w:val="5"/>
            <w:tcBorders>
              <w:top w:val="nil"/>
            </w:tcBorders>
          </w:tcPr>
          <w:p w14:paraId="1A5BC671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листах в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>экз.</w:t>
            </w:r>
          </w:p>
        </w:tc>
      </w:tr>
      <w:tr w:rsidR="00DD7410" w:rsidRPr="00522249" w14:paraId="6DDA177C" w14:textId="77777777" w:rsidTr="009478E8">
        <w:tc>
          <w:tcPr>
            <w:tcW w:w="5000" w:type="pct"/>
            <w:gridSpan w:val="5"/>
          </w:tcPr>
          <w:p w14:paraId="0AEAD42A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2.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листах в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экз.</w:t>
            </w:r>
          </w:p>
        </w:tc>
      </w:tr>
      <w:tr w:rsidR="00DD7410" w:rsidRPr="00522249" w14:paraId="127A1246" w14:textId="77777777" w:rsidTr="009478E8">
        <w:tc>
          <w:tcPr>
            <w:tcW w:w="5000" w:type="pct"/>
            <w:gridSpan w:val="5"/>
          </w:tcPr>
          <w:p w14:paraId="62C3F425" w14:textId="77777777" w:rsidR="00DD7410" w:rsidRPr="00522249" w:rsidRDefault="00DD7410" w:rsidP="00515547">
            <w:pPr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руководителе соискателя лицензии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8</w:t>
            </w:r>
          </w:p>
        </w:tc>
      </w:tr>
      <w:tr w:rsidR="00DD7410" w:rsidRPr="00522249" w14:paraId="1BED426A" w14:textId="77777777" w:rsidTr="009478E8">
        <w:tc>
          <w:tcPr>
            <w:tcW w:w="2681" w:type="pct"/>
            <w:gridSpan w:val="3"/>
            <w:tcBorders>
              <w:bottom w:val="single" w:sz="4" w:space="0" w:color="auto"/>
            </w:tcBorders>
          </w:tcPr>
          <w:p w14:paraId="701BD14E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2319" w:type="pct"/>
            <w:gridSpan w:val="2"/>
            <w:tcBorders>
              <w:bottom w:val="single" w:sz="4" w:space="0" w:color="auto"/>
            </w:tcBorders>
          </w:tcPr>
          <w:p w14:paraId="7639A148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76FD3CE7" w14:textId="77777777" w:rsidTr="009478E8">
        <w:tc>
          <w:tcPr>
            <w:tcW w:w="2681" w:type="pct"/>
            <w:gridSpan w:val="3"/>
            <w:tcBorders>
              <w:bottom w:val="nil"/>
            </w:tcBorders>
          </w:tcPr>
          <w:p w14:paraId="7819AEB3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19" w:type="pct"/>
            <w:gridSpan w:val="2"/>
            <w:tcBorders>
              <w:bottom w:val="nil"/>
            </w:tcBorders>
          </w:tcPr>
          <w:p w14:paraId="0C501333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1FD838C3" w14:textId="77777777" w:rsidTr="009478E8">
        <w:tc>
          <w:tcPr>
            <w:tcW w:w="2681" w:type="pct"/>
            <w:gridSpan w:val="3"/>
            <w:tcBorders>
              <w:top w:val="nil"/>
            </w:tcBorders>
          </w:tcPr>
          <w:p w14:paraId="6C165EA7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319" w:type="pct"/>
            <w:gridSpan w:val="2"/>
            <w:tcBorders>
              <w:top w:val="nil"/>
            </w:tcBorders>
          </w:tcPr>
          <w:p w14:paraId="313A2CDF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2F8CF9F6" w14:textId="77777777" w:rsidTr="009478E8">
        <w:tc>
          <w:tcPr>
            <w:tcW w:w="2681" w:type="pct"/>
            <w:gridSpan w:val="3"/>
          </w:tcPr>
          <w:p w14:paraId="45064AD6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2319" w:type="pct"/>
            <w:gridSpan w:val="2"/>
          </w:tcPr>
          <w:p w14:paraId="1D71BDD9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79236CDA" w14:textId="77777777" w:rsidTr="009478E8">
        <w:tc>
          <w:tcPr>
            <w:tcW w:w="2681" w:type="pct"/>
            <w:gridSpan w:val="3"/>
          </w:tcPr>
          <w:p w14:paraId="4E5E1AD3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319" w:type="pct"/>
            <w:gridSpan w:val="2"/>
          </w:tcPr>
          <w:p w14:paraId="0B37DCEF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775B2BC6" w14:textId="77777777" w:rsidTr="009478E8">
        <w:tc>
          <w:tcPr>
            <w:tcW w:w="2681" w:type="pct"/>
            <w:gridSpan w:val="3"/>
          </w:tcPr>
          <w:p w14:paraId="5F13D198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319" w:type="pct"/>
            <w:gridSpan w:val="2"/>
          </w:tcPr>
          <w:p w14:paraId="165C8B5D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61D0E89B" w14:textId="77777777" w:rsidTr="009478E8">
        <w:tc>
          <w:tcPr>
            <w:tcW w:w="2681" w:type="pct"/>
            <w:gridSpan w:val="3"/>
          </w:tcPr>
          <w:p w14:paraId="7FAB4595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319" w:type="pct"/>
            <w:gridSpan w:val="2"/>
          </w:tcPr>
          <w:p w14:paraId="689972AB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29974BFA" w14:textId="77777777" w:rsidTr="009478E8">
        <w:tc>
          <w:tcPr>
            <w:tcW w:w="2681" w:type="pct"/>
            <w:gridSpan w:val="3"/>
            <w:tcBorders>
              <w:bottom w:val="single" w:sz="4" w:space="0" w:color="auto"/>
            </w:tcBorders>
          </w:tcPr>
          <w:p w14:paraId="26785E06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319" w:type="pct"/>
            <w:gridSpan w:val="2"/>
            <w:tcBorders>
              <w:bottom w:val="single" w:sz="4" w:space="0" w:color="auto"/>
            </w:tcBorders>
          </w:tcPr>
          <w:p w14:paraId="72BBCC3E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14D288A1" w14:textId="77777777" w:rsidTr="009478E8">
        <w:tc>
          <w:tcPr>
            <w:tcW w:w="2681" w:type="pct"/>
            <w:gridSpan w:val="3"/>
            <w:tcBorders>
              <w:bottom w:val="nil"/>
            </w:tcBorders>
          </w:tcPr>
          <w:p w14:paraId="2C4A8D90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19" w:type="pct"/>
            <w:gridSpan w:val="2"/>
            <w:tcBorders>
              <w:bottom w:val="nil"/>
            </w:tcBorders>
          </w:tcPr>
          <w:p w14:paraId="43259BB0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4291BF28" w14:textId="77777777" w:rsidTr="009478E8">
        <w:tc>
          <w:tcPr>
            <w:tcW w:w="2681" w:type="pct"/>
            <w:gridSpan w:val="3"/>
            <w:tcBorders>
              <w:top w:val="nil"/>
            </w:tcBorders>
          </w:tcPr>
          <w:p w14:paraId="6BD04C39" w14:textId="77777777" w:rsidR="00DD7410" w:rsidRPr="00522249" w:rsidRDefault="00DD7410" w:rsidP="00DD7410">
            <w:pPr>
              <w:tabs>
                <w:tab w:val="clear" w:pos="284"/>
                <w:tab w:val="left" w:pos="37"/>
              </w:tabs>
              <w:spacing w:after="120" w:line="240" w:lineRule="exact"/>
              <w:ind w:left="37" w:hanging="37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8"/>
                <w:sz w:val="26"/>
                <w:szCs w:val="26"/>
                <w:lang w:eastAsia="en-US"/>
              </w:rPr>
              <w:t>приказ о назначении на должность руководителя</w:t>
            </w:r>
            <w:r w:rsidRPr="00522249">
              <w:rPr>
                <w:sz w:val="26"/>
                <w:szCs w:val="26"/>
                <w:lang w:eastAsia="en-US"/>
              </w:rPr>
              <w:t xml:space="preserve">,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выписка из решения общего собрания, правления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10702D">
              <w:rPr>
                <w:spacing w:val="-12"/>
                <w:sz w:val="26"/>
                <w:szCs w:val="26"/>
                <w:lang w:eastAsia="en-US"/>
              </w:rPr>
              <w:t>либо иного органа управления юридического лица</w:t>
            </w:r>
            <w:r w:rsidRPr="00522249">
              <w:rPr>
                <w:sz w:val="26"/>
                <w:szCs w:val="26"/>
                <w:lang w:eastAsia="en-US"/>
              </w:rPr>
              <w:t xml:space="preserve">, иностранной организации, трудовой договор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(контракт), гражданско-правовой договор и иное</w:t>
            </w:r>
          </w:p>
        </w:tc>
        <w:tc>
          <w:tcPr>
            <w:tcW w:w="2319" w:type="pct"/>
            <w:gridSpan w:val="2"/>
            <w:tcBorders>
              <w:top w:val="nil"/>
            </w:tcBorders>
          </w:tcPr>
          <w:p w14:paraId="31090857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7409E3A5" w14:textId="77777777" w:rsidTr="009478E8">
        <w:tc>
          <w:tcPr>
            <w:tcW w:w="2681" w:type="pct"/>
            <w:gridSpan w:val="3"/>
          </w:tcPr>
          <w:p w14:paraId="6C5F3B4B" w14:textId="77777777" w:rsidR="00DD7410" w:rsidRPr="0010702D" w:rsidRDefault="00DD7410" w:rsidP="00515547">
            <w:pPr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lastRenderedPageBreak/>
              <w:t>дата</w:t>
            </w:r>
          </w:p>
        </w:tc>
        <w:tc>
          <w:tcPr>
            <w:tcW w:w="2319" w:type="pct"/>
            <w:gridSpan w:val="2"/>
          </w:tcPr>
          <w:p w14:paraId="1C729D51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5597BD40" w14:textId="77777777" w:rsidTr="009478E8">
        <w:tc>
          <w:tcPr>
            <w:tcW w:w="2681" w:type="pct"/>
            <w:gridSpan w:val="3"/>
          </w:tcPr>
          <w:p w14:paraId="3A6F2C20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319" w:type="pct"/>
            <w:gridSpan w:val="2"/>
          </w:tcPr>
          <w:p w14:paraId="55FC92C7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77C61D86" w14:textId="77777777" w:rsidTr="009478E8">
        <w:tc>
          <w:tcPr>
            <w:tcW w:w="2681" w:type="pct"/>
            <w:gridSpan w:val="3"/>
          </w:tcPr>
          <w:p w14:paraId="39441BBD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2319" w:type="pct"/>
            <w:gridSpan w:val="2"/>
          </w:tcPr>
          <w:p w14:paraId="04E8F330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4F9F5EBE" w14:textId="77777777" w:rsidTr="009478E8">
        <w:tc>
          <w:tcPr>
            <w:tcW w:w="5000" w:type="pct"/>
            <w:gridSpan w:val="5"/>
          </w:tcPr>
          <w:p w14:paraId="06679A84" w14:textId="77777777" w:rsidR="00DD7410" w:rsidRPr="00522249" w:rsidRDefault="00DD7410" w:rsidP="00515547">
            <w:pPr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об уполномоченном представителе соискателя лицензии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9</w:t>
            </w:r>
          </w:p>
        </w:tc>
      </w:tr>
      <w:tr w:rsidR="00DD7410" w:rsidRPr="00522249" w14:paraId="4504E702" w14:textId="77777777" w:rsidTr="009478E8">
        <w:tc>
          <w:tcPr>
            <w:tcW w:w="2681" w:type="pct"/>
            <w:gridSpan w:val="3"/>
            <w:tcBorders>
              <w:bottom w:val="single" w:sz="4" w:space="0" w:color="auto"/>
            </w:tcBorders>
          </w:tcPr>
          <w:p w14:paraId="30027FFB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8"/>
                <w:sz w:val="26"/>
                <w:szCs w:val="26"/>
                <w:lang w:eastAsia="en-US"/>
              </w:rPr>
              <w:t>Фамилия, собственное имя, отчество (если таковое</w:t>
            </w:r>
            <w:r w:rsidRPr="00522249">
              <w:rPr>
                <w:sz w:val="26"/>
                <w:szCs w:val="26"/>
                <w:lang w:eastAsia="en-US"/>
              </w:rPr>
              <w:t xml:space="preserve"> имеется)</w:t>
            </w:r>
          </w:p>
        </w:tc>
        <w:tc>
          <w:tcPr>
            <w:tcW w:w="2319" w:type="pct"/>
            <w:gridSpan w:val="2"/>
            <w:tcBorders>
              <w:bottom w:val="single" w:sz="4" w:space="0" w:color="auto"/>
            </w:tcBorders>
          </w:tcPr>
          <w:p w14:paraId="6AF49BAB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4190F9B7" w14:textId="77777777" w:rsidTr="009478E8">
        <w:tc>
          <w:tcPr>
            <w:tcW w:w="2681" w:type="pct"/>
            <w:gridSpan w:val="3"/>
            <w:tcBorders>
              <w:bottom w:val="nil"/>
            </w:tcBorders>
          </w:tcPr>
          <w:p w14:paraId="681F032D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19" w:type="pct"/>
            <w:gridSpan w:val="2"/>
            <w:tcBorders>
              <w:bottom w:val="nil"/>
            </w:tcBorders>
          </w:tcPr>
          <w:p w14:paraId="08C9D22F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07E18649" w14:textId="77777777" w:rsidTr="009478E8">
        <w:tc>
          <w:tcPr>
            <w:tcW w:w="2681" w:type="pct"/>
            <w:gridSpan w:val="3"/>
            <w:tcBorders>
              <w:top w:val="nil"/>
            </w:tcBorders>
          </w:tcPr>
          <w:p w14:paraId="71C8B480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319" w:type="pct"/>
            <w:gridSpan w:val="2"/>
            <w:tcBorders>
              <w:top w:val="nil"/>
            </w:tcBorders>
          </w:tcPr>
          <w:p w14:paraId="3BC1763B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08701FB7" w14:textId="77777777" w:rsidTr="009478E8">
        <w:tc>
          <w:tcPr>
            <w:tcW w:w="2681" w:type="pct"/>
            <w:gridSpan w:val="3"/>
          </w:tcPr>
          <w:p w14:paraId="71E9519E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2319" w:type="pct"/>
            <w:gridSpan w:val="2"/>
          </w:tcPr>
          <w:p w14:paraId="1EED15F5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3E3323C0" w14:textId="77777777" w:rsidTr="009478E8">
        <w:tc>
          <w:tcPr>
            <w:tcW w:w="2681" w:type="pct"/>
            <w:gridSpan w:val="3"/>
          </w:tcPr>
          <w:p w14:paraId="507D5C70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319" w:type="pct"/>
            <w:gridSpan w:val="2"/>
          </w:tcPr>
          <w:p w14:paraId="74500DED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2F6E94BE" w14:textId="77777777" w:rsidTr="009478E8">
        <w:tc>
          <w:tcPr>
            <w:tcW w:w="2681" w:type="pct"/>
            <w:gridSpan w:val="3"/>
          </w:tcPr>
          <w:p w14:paraId="4AEF50E5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319" w:type="pct"/>
            <w:gridSpan w:val="2"/>
          </w:tcPr>
          <w:p w14:paraId="59FF3A5B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33CC25E9" w14:textId="77777777" w:rsidTr="009478E8">
        <w:tc>
          <w:tcPr>
            <w:tcW w:w="2681" w:type="pct"/>
            <w:gridSpan w:val="3"/>
          </w:tcPr>
          <w:p w14:paraId="404D1524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319" w:type="pct"/>
            <w:gridSpan w:val="2"/>
          </w:tcPr>
          <w:p w14:paraId="6830D0EE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278A68C2" w14:textId="77777777" w:rsidTr="009478E8">
        <w:tc>
          <w:tcPr>
            <w:tcW w:w="2681" w:type="pct"/>
            <w:gridSpan w:val="3"/>
            <w:tcBorders>
              <w:bottom w:val="single" w:sz="4" w:space="0" w:color="auto"/>
            </w:tcBorders>
          </w:tcPr>
          <w:p w14:paraId="39D72141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319" w:type="pct"/>
            <w:gridSpan w:val="2"/>
            <w:tcBorders>
              <w:bottom w:val="single" w:sz="4" w:space="0" w:color="auto"/>
            </w:tcBorders>
          </w:tcPr>
          <w:p w14:paraId="0D238AA4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6F4CF80F" w14:textId="77777777" w:rsidTr="009478E8">
        <w:tc>
          <w:tcPr>
            <w:tcW w:w="2681" w:type="pct"/>
            <w:gridSpan w:val="3"/>
            <w:tcBorders>
              <w:bottom w:val="nil"/>
            </w:tcBorders>
          </w:tcPr>
          <w:p w14:paraId="03E19047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19" w:type="pct"/>
            <w:gridSpan w:val="2"/>
            <w:tcBorders>
              <w:bottom w:val="nil"/>
            </w:tcBorders>
          </w:tcPr>
          <w:p w14:paraId="7F68B74D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4DA889F1" w14:textId="77777777" w:rsidTr="009478E8">
        <w:tc>
          <w:tcPr>
            <w:tcW w:w="2681" w:type="pct"/>
            <w:gridSpan w:val="3"/>
            <w:tcBorders>
              <w:top w:val="nil"/>
            </w:tcBorders>
          </w:tcPr>
          <w:p w14:paraId="76D557A6" w14:textId="77777777" w:rsidR="00DD7410" w:rsidRPr="00522249" w:rsidRDefault="00DD7410" w:rsidP="00DD7410">
            <w:pPr>
              <w:tabs>
                <w:tab w:val="clear" w:pos="284"/>
              </w:tabs>
              <w:spacing w:after="120" w:line="240" w:lineRule="exact"/>
              <w:ind w:left="37" w:firstLine="0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4"/>
                <w:sz w:val="26"/>
                <w:szCs w:val="26"/>
                <w:lang w:eastAsia="en-US"/>
              </w:rPr>
              <w:t>доверенность, иной документ, подтверждающий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полномочия на совершение юридически значимых</w:t>
            </w:r>
            <w:r w:rsidRPr="00522249">
              <w:rPr>
                <w:sz w:val="26"/>
                <w:szCs w:val="26"/>
                <w:lang w:eastAsia="en-US"/>
              </w:rPr>
              <w:t xml:space="preserve"> действий от имени соискателя лицензии</w:t>
            </w:r>
          </w:p>
        </w:tc>
        <w:tc>
          <w:tcPr>
            <w:tcW w:w="2319" w:type="pct"/>
            <w:gridSpan w:val="2"/>
            <w:tcBorders>
              <w:top w:val="nil"/>
            </w:tcBorders>
          </w:tcPr>
          <w:p w14:paraId="71907369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7FF25012" w14:textId="77777777" w:rsidTr="009478E8">
        <w:tc>
          <w:tcPr>
            <w:tcW w:w="2681" w:type="pct"/>
            <w:gridSpan w:val="3"/>
          </w:tcPr>
          <w:p w14:paraId="55C0B3B2" w14:textId="77777777" w:rsidR="00DD7410" w:rsidRPr="0010702D" w:rsidRDefault="00DD7410" w:rsidP="00515547">
            <w:pPr>
              <w:spacing w:after="120" w:line="240" w:lineRule="exact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319" w:type="pct"/>
            <w:gridSpan w:val="2"/>
          </w:tcPr>
          <w:p w14:paraId="5CBAA900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6CC57C6F" w14:textId="77777777" w:rsidTr="009478E8">
        <w:tc>
          <w:tcPr>
            <w:tcW w:w="2681" w:type="pct"/>
            <w:gridSpan w:val="3"/>
          </w:tcPr>
          <w:p w14:paraId="0DF6B209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319" w:type="pct"/>
            <w:gridSpan w:val="2"/>
          </w:tcPr>
          <w:p w14:paraId="4C18C189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0BE45EB7" w14:textId="77777777" w:rsidTr="009478E8">
        <w:tc>
          <w:tcPr>
            <w:tcW w:w="2681" w:type="pct"/>
            <w:gridSpan w:val="3"/>
          </w:tcPr>
          <w:p w14:paraId="6F439C17" w14:textId="77777777" w:rsidR="00DD7410" w:rsidRPr="00522249" w:rsidRDefault="00DD7410" w:rsidP="0051554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319" w:type="pct"/>
            <w:gridSpan w:val="2"/>
          </w:tcPr>
          <w:p w14:paraId="0FC8229B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0131E13D" w14:textId="77777777" w:rsidTr="009478E8">
        <w:tc>
          <w:tcPr>
            <w:tcW w:w="5000" w:type="pct"/>
            <w:gridSpan w:val="5"/>
          </w:tcPr>
          <w:p w14:paraId="5312541E" w14:textId="77777777" w:rsidR="00DD7410" w:rsidRPr="00522249" w:rsidRDefault="00DD7410" w:rsidP="00515547">
            <w:pPr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Контактные данные соискателя лицензии</w:t>
            </w:r>
          </w:p>
        </w:tc>
      </w:tr>
      <w:tr w:rsidR="00DD7410" w:rsidRPr="00522249" w14:paraId="62440B12" w14:textId="77777777" w:rsidTr="009478E8">
        <w:tc>
          <w:tcPr>
            <w:tcW w:w="2681" w:type="pct"/>
            <w:gridSpan w:val="3"/>
            <w:tcBorders>
              <w:bottom w:val="nil"/>
            </w:tcBorders>
          </w:tcPr>
          <w:p w14:paraId="719A8892" w14:textId="77777777" w:rsidR="00DD7410" w:rsidRPr="00522249" w:rsidRDefault="00DD7410" w:rsidP="00515547">
            <w:pPr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Почтовый адрес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10</w:t>
            </w:r>
            <w:r w:rsidRPr="00CC01D5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319" w:type="pct"/>
            <w:gridSpan w:val="2"/>
            <w:tcBorders>
              <w:top w:val="nil"/>
              <w:bottom w:val="nil"/>
            </w:tcBorders>
          </w:tcPr>
          <w:p w14:paraId="507637B5" w14:textId="77777777" w:rsidR="00DD7410" w:rsidRPr="00522249" w:rsidRDefault="00DD7410" w:rsidP="00515547">
            <w:pPr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6F4DBF65" w14:textId="77777777" w:rsidTr="009478E8">
        <w:tc>
          <w:tcPr>
            <w:tcW w:w="2681" w:type="pct"/>
            <w:gridSpan w:val="3"/>
            <w:tcBorders>
              <w:top w:val="nil"/>
            </w:tcBorders>
          </w:tcPr>
          <w:p w14:paraId="67699617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2319" w:type="pct"/>
            <w:gridSpan w:val="2"/>
            <w:tcBorders>
              <w:top w:val="nil"/>
            </w:tcBorders>
          </w:tcPr>
          <w:p w14:paraId="58AFE76A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6A7D794B" w14:textId="77777777" w:rsidTr="009478E8">
        <w:tc>
          <w:tcPr>
            <w:tcW w:w="2681" w:type="pct"/>
            <w:gridSpan w:val="3"/>
          </w:tcPr>
          <w:p w14:paraId="14B4897E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319" w:type="pct"/>
            <w:gridSpan w:val="2"/>
          </w:tcPr>
          <w:p w14:paraId="6D0B6DBA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37D04CAB" w14:textId="77777777" w:rsidTr="009478E8">
        <w:tc>
          <w:tcPr>
            <w:tcW w:w="2681" w:type="pct"/>
            <w:gridSpan w:val="3"/>
          </w:tcPr>
          <w:p w14:paraId="6AA334D8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319" w:type="pct"/>
            <w:gridSpan w:val="2"/>
          </w:tcPr>
          <w:p w14:paraId="122F3350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79707A79" w14:textId="77777777" w:rsidTr="009478E8">
        <w:tc>
          <w:tcPr>
            <w:tcW w:w="2681" w:type="pct"/>
            <w:gridSpan w:val="3"/>
          </w:tcPr>
          <w:p w14:paraId="4D1A1656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319" w:type="pct"/>
            <w:gridSpan w:val="2"/>
          </w:tcPr>
          <w:p w14:paraId="7CD7AF64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1065F402" w14:textId="77777777" w:rsidTr="009478E8">
        <w:tc>
          <w:tcPr>
            <w:tcW w:w="2681" w:type="pct"/>
            <w:gridSpan w:val="3"/>
          </w:tcPr>
          <w:p w14:paraId="6B176A91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319" w:type="pct"/>
            <w:gridSpan w:val="2"/>
          </w:tcPr>
          <w:p w14:paraId="7C602B31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5D50B866" w14:textId="77777777" w:rsidTr="009478E8">
        <w:tc>
          <w:tcPr>
            <w:tcW w:w="2681" w:type="pct"/>
            <w:gridSpan w:val="3"/>
          </w:tcPr>
          <w:p w14:paraId="324EB849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319" w:type="pct"/>
            <w:gridSpan w:val="2"/>
          </w:tcPr>
          <w:p w14:paraId="11008DE8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4B263425" w14:textId="77777777" w:rsidTr="009478E8">
        <w:tc>
          <w:tcPr>
            <w:tcW w:w="2681" w:type="pct"/>
            <w:gridSpan w:val="3"/>
          </w:tcPr>
          <w:p w14:paraId="7CBF06F4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319" w:type="pct"/>
            <w:gridSpan w:val="2"/>
          </w:tcPr>
          <w:p w14:paraId="477AC00B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52ACCB26" w14:textId="77777777" w:rsidTr="009478E8">
        <w:tc>
          <w:tcPr>
            <w:tcW w:w="2681" w:type="pct"/>
            <w:gridSpan w:val="3"/>
          </w:tcPr>
          <w:p w14:paraId="13AB5A98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319" w:type="pct"/>
            <w:gridSpan w:val="2"/>
          </w:tcPr>
          <w:p w14:paraId="2FBF22F5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47F60C0C" w14:textId="77777777" w:rsidTr="009478E8">
        <w:tc>
          <w:tcPr>
            <w:tcW w:w="2681" w:type="pct"/>
            <w:gridSpan w:val="3"/>
            <w:tcBorders>
              <w:bottom w:val="single" w:sz="4" w:space="0" w:color="auto"/>
            </w:tcBorders>
          </w:tcPr>
          <w:p w14:paraId="49FA48D8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2319" w:type="pct"/>
            <w:gridSpan w:val="2"/>
            <w:tcBorders>
              <w:bottom w:val="single" w:sz="4" w:space="0" w:color="auto"/>
            </w:tcBorders>
          </w:tcPr>
          <w:p w14:paraId="21C970B8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522249" w14:paraId="0073F602" w14:textId="77777777" w:rsidTr="009478E8">
        <w:tc>
          <w:tcPr>
            <w:tcW w:w="2681" w:type="pct"/>
            <w:gridSpan w:val="3"/>
            <w:tcBorders>
              <w:bottom w:val="single" w:sz="4" w:space="0" w:color="auto"/>
            </w:tcBorders>
          </w:tcPr>
          <w:p w14:paraId="453913F5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Электронная почта (при наличии)</w:t>
            </w:r>
          </w:p>
        </w:tc>
        <w:tc>
          <w:tcPr>
            <w:tcW w:w="2319" w:type="pct"/>
            <w:gridSpan w:val="2"/>
            <w:tcBorders>
              <w:bottom w:val="single" w:sz="4" w:space="0" w:color="auto"/>
            </w:tcBorders>
          </w:tcPr>
          <w:p w14:paraId="39BF718D" w14:textId="77777777" w:rsidR="00DD7410" w:rsidRPr="00522249" w:rsidRDefault="00DD7410" w:rsidP="0051554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D7410" w:rsidRPr="00C53F54" w14:paraId="5E8901C9" w14:textId="77777777" w:rsidTr="009478E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B15EA6" w14:textId="77777777" w:rsidR="00DD7410" w:rsidRPr="00C53F54" w:rsidRDefault="00DD7410" w:rsidP="00515547">
            <w:pPr>
              <w:spacing w:before="120" w:after="120" w:line="240" w:lineRule="exact"/>
              <w:jc w:val="both"/>
              <w:rPr>
                <w:sz w:val="30"/>
                <w:szCs w:val="30"/>
                <w:lang w:eastAsia="en-US"/>
              </w:rPr>
            </w:pPr>
            <w:r w:rsidRPr="00C53F54"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DD7410" w:rsidRPr="00C53F54" w14:paraId="7BABE883" w14:textId="77777777" w:rsidTr="009478E8">
        <w:trPr>
          <w:trHeight w:val="2000"/>
        </w:trPr>
        <w:tc>
          <w:tcPr>
            <w:tcW w:w="2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66E96" w14:textId="77777777" w:rsidR="00DD7410" w:rsidRPr="00C53F54" w:rsidRDefault="00DD7410" w:rsidP="00DD7410">
            <w:pPr>
              <w:tabs>
                <w:tab w:val="clear" w:pos="284"/>
                <w:tab w:val="left" w:pos="37"/>
              </w:tabs>
              <w:spacing w:after="120" w:line="280" w:lineRule="exact"/>
              <w:ind w:left="37" w:hanging="37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lastRenderedPageBreak/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D3FEA" w14:textId="77777777" w:rsidR="00DD7410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14:paraId="37A9E287" w14:textId="77777777" w:rsidR="00DD7410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14:paraId="0B642BE3" w14:textId="77777777" w:rsidR="00DD7410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14:paraId="1CF46AF3" w14:textId="77777777" w:rsidR="00DD7410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14:paraId="67B7AAB1" w14:textId="77777777" w:rsidR="00DD7410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14:paraId="0C1C2DE8" w14:textId="77777777" w:rsidR="00DD7410" w:rsidRDefault="00DD7410" w:rsidP="0051554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14:paraId="3019DC72" w14:textId="77777777" w:rsidR="00DD7410" w:rsidRPr="00C53F54" w:rsidRDefault="00DD7410" w:rsidP="00515547">
            <w:pPr>
              <w:spacing w:after="120" w:line="1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14:paraId="6B2ADFF9" w14:textId="77777777" w:rsidR="00DD7410" w:rsidRPr="00C53F54" w:rsidRDefault="00DD7410" w:rsidP="00515547">
            <w:pPr>
              <w:spacing w:after="120" w:line="14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F3623" w14:textId="77777777" w:rsidR="00DD7410" w:rsidRPr="00C53F54" w:rsidRDefault="00DD7410" w:rsidP="00515547">
            <w:pPr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14:paraId="1C2CBF19" w14:textId="77777777" w:rsidR="00DD7410" w:rsidRPr="00C53F54" w:rsidRDefault="00DD7410" w:rsidP="00515547">
            <w:pPr>
              <w:spacing w:after="120" w:line="14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DD7410" w:rsidRPr="00C53F54" w14:paraId="12D41E00" w14:textId="77777777" w:rsidTr="009478E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0D03DFE8" w14:textId="77777777" w:rsidR="00DD7410" w:rsidRPr="00C53F54" w:rsidRDefault="00DD7410" w:rsidP="00515547">
            <w:pPr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14:paraId="68B17390" w14:textId="77777777" w:rsidR="00DD7410" w:rsidRPr="00C53F54" w:rsidRDefault="00DD7410" w:rsidP="00515547">
            <w:pPr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12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B428F" w14:textId="77777777" w:rsidR="00DD7410" w:rsidRPr="00C53F54" w:rsidRDefault="00DD7410" w:rsidP="00515547">
            <w:pPr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</w:tcPr>
          <w:p w14:paraId="172573B1" w14:textId="77777777" w:rsidR="00DD7410" w:rsidRPr="00C53F54" w:rsidRDefault="00DD7410" w:rsidP="00515547">
            <w:pPr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6E8FB186" w14:textId="77777777" w:rsidR="00DD7410" w:rsidRDefault="00DD7410" w:rsidP="00DD7410">
      <w:pPr>
        <w:spacing w:line="180" w:lineRule="auto"/>
        <w:rPr>
          <w:sz w:val="30"/>
          <w:szCs w:val="30"/>
          <w:lang w:eastAsia="en-US"/>
        </w:rPr>
      </w:pPr>
    </w:p>
    <w:p w14:paraId="199A657B" w14:textId="77777777" w:rsidR="00DD7410" w:rsidRPr="001A21CE" w:rsidRDefault="00DD7410" w:rsidP="00DD7410">
      <w:pPr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–––––––––––––––––</w:t>
      </w:r>
    </w:p>
    <w:p w14:paraId="5333E6A4" w14:textId="77777777" w:rsidR="00DD7410" w:rsidRPr="0010702D" w:rsidRDefault="00DD7410" w:rsidP="00DD7410">
      <w:pPr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1</w:t>
      </w:r>
      <w:r w:rsidRPr="0010702D">
        <w:rPr>
          <w:sz w:val="24"/>
          <w:szCs w:val="24"/>
          <w:lang w:eastAsia="en-US"/>
        </w:rPr>
        <w:t> Для соискателя лицензии,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14:paraId="0923FBF2" w14:textId="77777777" w:rsidR="00DD7410" w:rsidRPr="0010702D" w:rsidRDefault="00DD7410" w:rsidP="00DD7410">
      <w:pPr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2</w:t>
      </w:r>
      <w:r w:rsidRPr="0010702D">
        <w:rPr>
          <w:sz w:val="24"/>
          <w:szCs w:val="24"/>
          <w:lang w:eastAsia="en-US"/>
        </w:rPr>
        <w:t> Для соискателя лицензии,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14:paraId="448528A3" w14:textId="77777777" w:rsidR="00DD7410" w:rsidRDefault="00DD7410" w:rsidP="00DD7410">
      <w:pPr>
        <w:spacing w:line="220" w:lineRule="exact"/>
        <w:ind w:firstLine="709"/>
        <w:jc w:val="both"/>
        <w:rPr>
          <w:sz w:val="24"/>
          <w:szCs w:val="24"/>
          <w:lang w:eastAsia="en-US"/>
        </w:rPr>
      </w:pPr>
      <w:r w:rsidRPr="00943C91">
        <w:rPr>
          <w:spacing w:val="-4"/>
          <w:sz w:val="24"/>
          <w:szCs w:val="24"/>
          <w:vertAlign w:val="superscript"/>
          <w:lang w:eastAsia="en-US"/>
        </w:rPr>
        <w:t>3</w:t>
      </w:r>
      <w:r w:rsidRPr="00943C91">
        <w:rPr>
          <w:spacing w:val="-4"/>
          <w:sz w:val="24"/>
          <w:szCs w:val="24"/>
          <w:lang w:eastAsia="en-US"/>
        </w:rPr>
        <w:t> Для физического лица, ходатайствующего о предоставлении лицензии на адвокатскую</w:t>
      </w:r>
      <w:r w:rsidRPr="0010702D">
        <w:rPr>
          <w:sz w:val="24"/>
          <w:szCs w:val="24"/>
          <w:lang w:eastAsia="en-US"/>
        </w:rPr>
        <w:t xml:space="preserve"> деятельность или деятельность, связанную с коллекционированием и экспонированием оружия и боеприпасов</w:t>
      </w:r>
      <w:r>
        <w:rPr>
          <w:sz w:val="24"/>
          <w:szCs w:val="24"/>
          <w:lang w:eastAsia="en-US"/>
        </w:rPr>
        <w:t>.</w:t>
      </w:r>
    </w:p>
    <w:p w14:paraId="4374D81F" w14:textId="77777777" w:rsidR="00DD7410" w:rsidRPr="0010702D" w:rsidRDefault="00DD7410" w:rsidP="00DD7410">
      <w:pPr>
        <w:spacing w:line="220" w:lineRule="exact"/>
        <w:ind w:firstLine="709"/>
        <w:jc w:val="both"/>
        <w:rPr>
          <w:sz w:val="24"/>
          <w:szCs w:val="24"/>
          <w:lang w:eastAsia="en-US"/>
        </w:rPr>
      </w:pPr>
    </w:p>
    <w:p w14:paraId="7493EE1B" w14:textId="77777777" w:rsidR="00DD7410" w:rsidRDefault="00DD7410" w:rsidP="00DD7410">
      <w:pPr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C53F54">
        <w:rPr>
          <w:spacing w:val="-12"/>
          <w:sz w:val="24"/>
          <w:szCs w:val="24"/>
          <w:vertAlign w:val="superscript"/>
          <w:lang w:eastAsia="en-US"/>
        </w:rPr>
        <w:t>4</w:t>
      </w:r>
      <w:r w:rsidRPr="00C53F54">
        <w:rPr>
          <w:spacing w:val="-12"/>
          <w:sz w:val="24"/>
          <w:szCs w:val="24"/>
          <w:lang w:eastAsia="en-US"/>
        </w:rPr>
        <w:t> Для лицензируемых видов деятельности, включающих составляющие работы и (или) услуги.</w:t>
      </w:r>
      <w:r w:rsidRPr="0010702D">
        <w:rPr>
          <w:sz w:val="24"/>
          <w:szCs w:val="24"/>
          <w:lang w:eastAsia="en-US"/>
        </w:rPr>
        <w:t xml:space="preserve"> Указываются составляющие работы и (или) услуги, которые соискатель лицензии намерен осуществлять. </w:t>
      </w:r>
    </w:p>
    <w:p w14:paraId="6A2281A2" w14:textId="77777777" w:rsidR="00DD7410" w:rsidRDefault="00DD7410" w:rsidP="00DD7410">
      <w:pPr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C53F54">
        <w:rPr>
          <w:spacing w:val="-4"/>
          <w:sz w:val="24"/>
          <w:szCs w:val="24"/>
          <w:vertAlign w:val="superscript"/>
          <w:lang w:eastAsia="en-US"/>
        </w:rPr>
        <w:t>5</w:t>
      </w:r>
      <w:r w:rsidRPr="00C53F54">
        <w:rPr>
          <w:spacing w:val="-4"/>
          <w:sz w:val="24"/>
          <w:szCs w:val="24"/>
          <w:lang w:eastAsia="en-US"/>
        </w:rPr>
        <w:t> Заполняется, если представление таких сведений предусмотрено Положением о порядке</w:t>
      </w:r>
      <w:r w:rsidRPr="0010702D">
        <w:rPr>
          <w:sz w:val="24"/>
          <w:szCs w:val="24"/>
          <w:lang w:eastAsia="en-US"/>
        </w:rPr>
        <w:t xml:space="preserve"> </w:t>
      </w:r>
      <w:r w:rsidRPr="00C53F54">
        <w:rPr>
          <w:spacing w:val="-4"/>
          <w:sz w:val="24"/>
          <w:szCs w:val="24"/>
          <w:lang w:eastAsia="en-US"/>
        </w:rPr>
        <w:t>представления и перечнях документов и (или) сведений, необходимых для принятия решений</w:t>
      </w:r>
      <w:r w:rsidRPr="0010702D">
        <w:rPr>
          <w:sz w:val="24"/>
          <w:szCs w:val="24"/>
          <w:lang w:eastAsia="en-US"/>
        </w:rPr>
        <w:t xml:space="preserve"> по вопросам лицензирования</w:t>
      </w:r>
      <w:r>
        <w:rPr>
          <w:sz w:val="24"/>
          <w:szCs w:val="24"/>
          <w:lang w:eastAsia="en-US"/>
        </w:rPr>
        <w:t>, требованиях к представляемым документам и (или) сведениям.</w:t>
      </w:r>
    </w:p>
    <w:p w14:paraId="48D41F8F" w14:textId="77777777" w:rsidR="00DD7410" w:rsidRDefault="00DD7410" w:rsidP="00DD7410">
      <w:pPr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6 </w:t>
      </w:r>
      <w:r w:rsidRPr="0010702D">
        <w:rPr>
          <w:sz w:val="24"/>
          <w:szCs w:val="24"/>
          <w:lang w:eastAsia="en-US"/>
        </w:rPr>
        <w:t>Заполняется при намерении соискателя лицензии осуществлять лицензируемый вид деятельности в обособленном подразделении. Данные заполняются по каждому обособленному подразделению</w:t>
      </w:r>
      <w:r>
        <w:rPr>
          <w:sz w:val="24"/>
          <w:szCs w:val="24"/>
          <w:lang w:eastAsia="en-US"/>
        </w:rPr>
        <w:t>.</w:t>
      </w:r>
    </w:p>
    <w:p w14:paraId="0CCB8685" w14:textId="77777777" w:rsidR="00DD7410" w:rsidRPr="0010702D" w:rsidRDefault="00DD7410" w:rsidP="00DD7410">
      <w:pPr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7</w:t>
      </w:r>
      <w:r w:rsidRPr="0010702D">
        <w:rPr>
          <w:sz w:val="24"/>
          <w:szCs w:val="24"/>
          <w:lang w:eastAsia="en-US"/>
        </w:rPr>
        <w:t> 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14:paraId="76F4606C" w14:textId="77777777" w:rsidR="00DD7410" w:rsidRPr="0010702D" w:rsidRDefault="00DD7410" w:rsidP="00DD7410">
      <w:pPr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8</w:t>
      </w:r>
      <w:r w:rsidRPr="0010702D">
        <w:rPr>
          <w:sz w:val="24"/>
          <w:szCs w:val="24"/>
          <w:lang w:eastAsia="en-US"/>
        </w:rPr>
        <w:t> Для юридического лица, иностранной организации.</w:t>
      </w:r>
    </w:p>
    <w:p w14:paraId="182413B6" w14:textId="77777777" w:rsidR="00DD7410" w:rsidRPr="0010702D" w:rsidRDefault="00DD7410" w:rsidP="00DD7410">
      <w:pPr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9</w:t>
      </w:r>
      <w:r w:rsidRPr="0010702D">
        <w:rPr>
          <w:sz w:val="24"/>
          <w:szCs w:val="24"/>
          <w:lang w:eastAsia="en-US"/>
        </w:rPr>
        <w:t> Заполняется в случае представления заявления уполномоченным представителем соискателя лицензии.</w:t>
      </w:r>
    </w:p>
    <w:p w14:paraId="3B14E5FD" w14:textId="77777777" w:rsidR="007E4D83" w:rsidRPr="00BB11BF" w:rsidRDefault="00DD7410" w:rsidP="00DD7410">
      <w:pPr>
        <w:jc w:val="both"/>
      </w:pPr>
      <w:r>
        <w:rPr>
          <w:sz w:val="24"/>
          <w:szCs w:val="24"/>
          <w:vertAlign w:val="superscript"/>
          <w:lang w:eastAsia="en-US"/>
        </w:rPr>
        <w:t xml:space="preserve">                         </w:t>
      </w:r>
      <w:r w:rsidRPr="0010702D">
        <w:rPr>
          <w:sz w:val="24"/>
          <w:szCs w:val="24"/>
          <w:vertAlign w:val="superscript"/>
          <w:lang w:eastAsia="en-US"/>
        </w:rPr>
        <w:t>10</w:t>
      </w:r>
      <w:r w:rsidRPr="0010702D">
        <w:rPr>
          <w:sz w:val="24"/>
          <w:szCs w:val="24"/>
          <w:lang w:eastAsia="en-US"/>
        </w:rPr>
        <w:t> </w:t>
      </w:r>
      <w:r w:rsidRPr="00A73B75">
        <w:rPr>
          <w:spacing w:val="-4"/>
          <w:sz w:val="24"/>
          <w:szCs w:val="24"/>
          <w:lang w:eastAsia="en-US"/>
        </w:rPr>
        <w:t xml:space="preserve">Указывается адрес фактического места нахождения юридического лица, иностранной </w:t>
      </w:r>
      <w:r w:rsidRPr="0010702D">
        <w:rPr>
          <w:sz w:val="24"/>
          <w:szCs w:val="24"/>
          <w:lang w:eastAsia="en-US"/>
        </w:rPr>
        <w:t>организации или места жительства физического лица, в том числе индивидуального предпринимателя,</w:t>
      </w:r>
      <w:r w:rsidRPr="0010702D">
        <w:rPr>
          <w:sz w:val="24"/>
          <w:szCs w:val="24"/>
        </w:rPr>
        <w:t xml:space="preserve"> </w:t>
      </w:r>
      <w:r w:rsidRPr="0010702D">
        <w:rPr>
          <w:sz w:val="24"/>
          <w:szCs w:val="24"/>
          <w:lang w:eastAsia="en-US"/>
        </w:rPr>
        <w:t>иностранного индивидуального предпринимателя</w:t>
      </w:r>
    </w:p>
    <w:sectPr w:rsidR="007E4D83" w:rsidRPr="00BB11BF" w:rsidSect="009478E8">
      <w:headerReference w:type="even" r:id="rId8"/>
      <w:headerReference w:type="first" r:id="rId9"/>
      <w:pgSz w:w="11907" w:h="16840" w:code="9"/>
      <w:pgMar w:top="851" w:right="510" w:bottom="680" w:left="1701" w:header="958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8DF02" w14:textId="77777777" w:rsidR="009A3A5F" w:rsidRDefault="009A3A5F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endnote>
  <w:endnote w:type="continuationSeparator" w:id="0">
    <w:p w14:paraId="39862BF9" w14:textId="77777777" w:rsidR="009A3A5F" w:rsidRDefault="009A3A5F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78F67" w14:textId="77777777" w:rsidR="009A3A5F" w:rsidRDefault="009A3A5F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footnote>
  <w:footnote w:type="continuationSeparator" w:id="0">
    <w:p w14:paraId="72859233" w14:textId="77777777" w:rsidR="009A3A5F" w:rsidRDefault="009A3A5F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C64B4" w14:textId="77777777" w:rsidR="00A34E92" w:rsidRDefault="00A34E92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>
      <w:rPr>
        <w:rStyle w:val="afff2"/>
      </w:rPr>
      <w:instrText xml:space="preserve">PAGE  </w:instrText>
    </w:r>
    <w:r>
      <w:rPr>
        <w:rStyle w:val="afff2"/>
      </w:rPr>
      <w:fldChar w:fldCharType="end"/>
    </w:r>
  </w:p>
  <w:p w14:paraId="229045CD" w14:textId="77777777" w:rsidR="00A34E92" w:rsidRDefault="00A34E92">
    <w:pPr>
      <w:pStyle w:val="a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0409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01F3D54" w14:textId="42CCC819" w:rsidR="009478E8" w:rsidRPr="009478E8" w:rsidRDefault="009478E8">
        <w:pPr>
          <w:pStyle w:val="afe"/>
          <w:jc w:val="center"/>
          <w:rPr>
            <w:rFonts w:ascii="Times New Roman" w:hAnsi="Times New Roman"/>
            <w:sz w:val="24"/>
            <w:szCs w:val="24"/>
          </w:rPr>
        </w:pPr>
        <w:r w:rsidRPr="009478E8">
          <w:rPr>
            <w:rFonts w:ascii="Times New Roman" w:hAnsi="Times New Roman"/>
            <w:sz w:val="24"/>
            <w:szCs w:val="24"/>
          </w:rPr>
          <w:fldChar w:fldCharType="begin"/>
        </w:r>
        <w:r w:rsidRPr="009478E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478E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9478E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D80EF4E" w14:textId="77777777" w:rsidR="009478E8" w:rsidRPr="009478E8" w:rsidRDefault="009478E8">
    <w:pPr>
      <w:pStyle w:val="af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EAE27B4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F424A5"/>
    <w:multiLevelType w:val="multilevel"/>
    <w:tmpl w:val="2D30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4"/>
    <w:rsid w:val="0000050A"/>
    <w:rsid w:val="0000155E"/>
    <w:rsid w:val="00004294"/>
    <w:rsid w:val="00007D38"/>
    <w:rsid w:val="000161AE"/>
    <w:rsid w:val="00023571"/>
    <w:rsid w:val="00027F56"/>
    <w:rsid w:val="00034A10"/>
    <w:rsid w:val="000562FD"/>
    <w:rsid w:val="00063B71"/>
    <w:rsid w:val="0007045B"/>
    <w:rsid w:val="00070BD4"/>
    <w:rsid w:val="000768D3"/>
    <w:rsid w:val="00087224"/>
    <w:rsid w:val="00087730"/>
    <w:rsid w:val="00093629"/>
    <w:rsid w:val="000A234B"/>
    <w:rsid w:val="000A295F"/>
    <w:rsid w:val="000C5626"/>
    <w:rsid w:val="000D3595"/>
    <w:rsid w:val="000D4819"/>
    <w:rsid w:val="000E2422"/>
    <w:rsid w:val="000E4CC1"/>
    <w:rsid w:val="000E6E6E"/>
    <w:rsid w:val="000F579F"/>
    <w:rsid w:val="00102608"/>
    <w:rsid w:val="00111F4B"/>
    <w:rsid w:val="001129B8"/>
    <w:rsid w:val="001140C6"/>
    <w:rsid w:val="00116B1C"/>
    <w:rsid w:val="0011758E"/>
    <w:rsid w:val="00123607"/>
    <w:rsid w:val="00123979"/>
    <w:rsid w:val="00133B9B"/>
    <w:rsid w:val="00140AF0"/>
    <w:rsid w:val="001450CC"/>
    <w:rsid w:val="001457BF"/>
    <w:rsid w:val="001458DB"/>
    <w:rsid w:val="0015458D"/>
    <w:rsid w:val="0015719C"/>
    <w:rsid w:val="00157963"/>
    <w:rsid w:val="00166944"/>
    <w:rsid w:val="00181798"/>
    <w:rsid w:val="001818A2"/>
    <w:rsid w:val="00184204"/>
    <w:rsid w:val="0019016D"/>
    <w:rsid w:val="00192671"/>
    <w:rsid w:val="0019506F"/>
    <w:rsid w:val="001A1DF3"/>
    <w:rsid w:val="001A2799"/>
    <w:rsid w:val="001A6A3B"/>
    <w:rsid w:val="001A7CA1"/>
    <w:rsid w:val="001B4E66"/>
    <w:rsid w:val="001B7421"/>
    <w:rsid w:val="001C0D0A"/>
    <w:rsid w:val="001C14A7"/>
    <w:rsid w:val="001C1D29"/>
    <w:rsid w:val="001C2FD2"/>
    <w:rsid w:val="001E0E79"/>
    <w:rsid w:val="001E2241"/>
    <w:rsid w:val="001E5319"/>
    <w:rsid w:val="001E66C8"/>
    <w:rsid w:val="001F7B71"/>
    <w:rsid w:val="00205390"/>
    <w:rsid w:val="00213035"/>
    <w:rsid w:val="00213548"/>
    <w:rsid w:val="00233D6D"/>
    <w:rsid w:val="00236F6A"/>
    <w:rsid w:val="00242861"/>
    <w:rsid w:val="00244FE5"/>
    <w:rsid w:val="00250512"/>
    <w:rsid w:val="00272AFC"/>
    <w:rsid w:val="00281C28"/>
    <w:rsid w:val="00281F5A"/>
    <w:rsid w:val="00287ADD"/>
    <w:rsid w:val="00291FD5"/>
    <w:rsid w:val="00297EA9"/>
    <w:rsid w:val="002A16AF"/>
    <w:rsid w:val="002A5309"/>
    <w:rsid w:val="002B7CE2"/>
    <w:rsid w:val="002D20C5"/>
    <w:rsid w:val="002D227A"/>
    <w:rsid w:val="002D26B2"/>
    <w:rsid w:val="002E2E29"/>
    <w:rsid w:val="002E5E0B"/>
    <w:rsid w:val="002E6420"/>
    <w:rsid w:val="002F0709"/>
    <w:rsid w:val="002F344B"/>
    <w:rsid w:val="002F72A6"/>
    <w:rsid w:val="002F7D88"/>
    <w:rsid w:val="00300AD7"/>
    <w:rsid w:val="003015EA"/>
    <w:rsid w:val="003068CB"/>
    <w:rsid w:val="0031054D"/>
    <w:rsid w:val="003114BD"/>
    <w:rsid w:val="00314FC7"/>
    <w:rsid w:val="00322E24"/>
    <w:rsid w:val="0032793F"/>
    <w:rsid w:val="003359B3"/>
    <w:rsid w:val="00346858"/>
    <w:rsid w:val="003500CA"/>
    <w:rsid w:val="00360286"/>
    <w:rsid w:val="00363061"/>
    <w:rsid w:val="00375D22"/>
    <w:rsid w:val="00375EFA"/>
    <w:rsid w:val="00380DDC"/>
    <w:rsid w:val="00385CC3"/>
    <w:rsid w:val="00393A77"/>
    <w:rsid w:val="003941EB"/>
    <w:rsid w:val="00395A89"/>
    <w:rsid w:val="003A0CE3"/>
    <w:rsid w:val="003A5512"/>
    <w:rsid w:val="003A64A4"/>
    <w:rsid w:val="003A6FD4"/>
    <w:rsid w:val="003E104F"/>
    <w:rsid w:val="003E75B7"/>
    <w:rsid w:val="003F1C10"/>
    <w:rsid w:val="003F4024"/>
    <w:rsid w:val="00400300"/>
    <w:rsid w:val="00404AAD"/>
    <w:rsid w:val="00415CE7"/>
    <w:rsid w:val="00415F4E"/>
    <w:rsid w:val="004209DF"/>
    <w:rsid w:val="00422E28"/>
    <w:rsid w:val="00425052"/>
    <w:rsid w:val="00436700"/>
    <w:rsid w:val="004367CA"/>
    <w:rsid w:val="0044204A"/>
    <w:rsid w:val="004473E1"/>
    <w:rsid w:val="004537EA"/>
    <w:rsid w:val="00467712"/>
    <w:rsid w:val="0047556B"/>
    <w:rsid w:val="00482949"/>
    <w:rsid w:val="00482B1A"/>
    <w:rsid w:val="00483D3A"/>
    <w:rsid w:val="00492328"/>
    <w:rsid w:val="00492F0B"/>
    <w:rsid w:val="0049483B"/>
    <w:rsid w:val="004A1530"/>
    <w:rsid w:val="004A19C3"/>
    <w:rsid w:val="004A74B0"/>
    <w:rsid w:val="004E1C88"/>
    <w:rsid w:val="004E45EC"/>
    <w:rsid w:val="0050564B"/>
    <w:rsid w:val="00524B95"/>
    <w:rsid w:val="00540833"/>
    <w:rsid w:val="0054635C"/>
    <w:rsid w:val="00552253"/>
    <w:rsid w:val="0055330C"/>
    <w:rsid w:val="00553A3C"/>
    <w:rsid w:val="005556A4"/>
    <w:rsid w:val="00562540"/>
    <w:rsid w:val="005676DD"/>
    <w:rsid w:val="0056799F"/>
    <w:rsid w:val="005764EF"/>
    <w:rsid w:val="00586C02"/>
    <w:rsid w:val="00590994"/>
    <w:rsid w:val="005A5F50"/>
    <w:rsid w:val="005A60E5"/>
    <w:rsid w:val="005A6317"/>
    <w:rsid w:val="005B0E32"/>
    <w:rsid w:val="005B2E5F"/>
    <w:rsid w:val="005B591E"/>
    <w:rsid w:val="005B7BF5"/>
    <w:rsid w:val="005C5990"/>
    <w:rsid w:val="005D24F7"/>
    <w:rsid w:val="005D4A29"/>
    <w:rsid w:val="005D5208"/>
    <w:rsid w:val="005E0C72"/>
    <w:rsid w:val="005E30FB"/>
    <w:rsid w:val="005E50B7"/>
    <w:rsid w:val="005E6CC0"/>
    <w:rsid w:val="00605892"/>
    <w:rsid w:val="006245CE"/>
    <w:rsid w:val="0062703E"/>
    <w:rsid w:val="00666707"/>
    <w:rsid w:val="00667BA5"/>
    <w:rsid w:val="00681171"/>
    <w:rsid w:val="006830F3"/>
    <w:rsid w:val="00684529"/>
    <w:rsid w:val="00690778"/>
    <w:rsid w:val="00690C8A"/>
    <w:rsid w:val="006926A0"/>
    <w:rsid w:val="00695000"/>
    <w:rsid w:val="006A4045"/>
    <w:rsid w:val="006A64AA"/>
    <w:rsid w:val="006A7115"/>
    <w:rsid w:val="006B065A"/>
    <w:rsid w:val="006B31D5"/>
    <w:rsid w:val="006B4D1B"/>
    <w:rsid w:val="006B6221"/>
    <w:rsid w:val="006D1539"/>
    <w:rsid w:val="006E0A6A"/>
    <w:rsid w:val="006E15A4"/>
    <w:rsid w:val="00701CB3"/>
    <w:rsid w:val="00702164"/>
    <w:rsid w:val="00714888"/>
    <w:rsid w:val="00722F26"/>
    <w:rsid w:val="007245B6"/>
    <w:rsid w:val="00742882"/>
    <w:rsid w:val="00744B87"/>
    <w:rsid w:val="007508E5"/>
    <w:rsid w:val="0075598E"/>
    <w:rsid w:val="00755EF8"/>
    <w:rsid w:val="0075734F"/>
    <w:rsid w:val="0076316A"/>
    <w:rsid w:val="00773FE8"/>
    <w:rsid w:val="00782CAD"/>
    <w:rsid w:val="00793EA0"/>
    <w:rsid w:val="0079467A"/>
    <w:rsid w:val="007961C6"/>
    <w:rsid w:val="00796B63"/>
    <w:rsid w:val="007975D9"/>
    <w:rsid w:val="007A258A"/>
    <w:rsid w:val="007B0DE1"/>
    <w:rsid w:val="007C1AE2"/>
    <w:rsid w:val="007C4F50"/>
    <w:rsid w:val="007D120C"/>
    <w:rsid w:val="007D5836"/>
    <w:rsid w:val="007D7FA7"/>
    <w:rsid w:val="007E07D0"/>
    <w:rsid w:val="007E4D83"/>
    <w:rsid w:val="008024E3"/>
    <w:rsid w:val="00803CB9"/>
    <w:rsid w:val="008056D1"/>
    <w:rsid w:val="008167A6"/>
    <w:rsid w:val="0081744F"/>
    <w:rsid w:val="00824A7E"/>
    <w:rsid w:val="008311A4"/>
    <w:rsid w:val="00842FA4"/>
    <w:rsid w:val="008572A5"/>
    <w:rsid w:val="0086210B"/>
    <w:rsid w:val="00864367"/>
    <w:rsid w:val="00873E4F"/>
    <w:rsid w:val="00874DE3"/>
    <w:rsid w:val="008771F5"/>
    <w:rsid w:val="00881B04"/>
    <w:rsid w:val="00881D93"/>
    <w:rsid w:val="00887532"/>
    <w:rsid w:val="008901C3"/>
    <w:rsid w:val="008959B8"/>
    <w:rsid w:val="008966B4"/>
    <w:rsid w:val="008A6749"/>
    <w:rsid w:val="008A7DD2"/>
    <w:rsid w:val="008B1493"/>
    <w:rsid w:val="008B22DC"/>
    <w:rsid w:val="008B304C"/>
    <w:rsid w:val="008C4699"/>
    <w:rsid w:val="008C6E2C"/>
    <w:rsid w:val="008C766C"/>
    <w:rsid w:val="008D0645"/>
    <w:rsid w:val="008D495D"/>
    <w:rsid w:val="008E5CED"/>
    <w:rsid w:val="008F1725"/>
    <w:rsid w:val="008F4C89"/>
    <w:rsid w:val="008F5BE1"/>
    <w:rsid w:val="00900217"/>
    <w:rsid w:val="00900B88"/>
    <w:rsid w:val="00905399"/>
    <w:rsid w:val="009063EC"/>
    <w:rsid w:val="009074A2"/>
    <w:rsid w:val="00912A26"/>
    <w:rsid w:val="00917F2A"/>
    <w:rsid w:val="00921799"/>
    <w:rsid w:val="00922D80"/>
    <w:rsid w:val="0093757C"/>
    <w:rsid w:val="009418AE"/>
    <w:rsid w:val="00942E80"/>
    <w:rsid w:val="009478E8"/>
    <w:rsid w:val="00947F2C"/>
    <w:rsid w:val="00955A16"/>
    <w:rsid w:val="009566BE"/>
    <w:rsid w:val="00957488"/>
    <w:rsid w:val="00957667"/>
    <w:rsid w:val="00961ADF"/>
    <w:rsid w:val="00963C5B"/>
    <w:rsid w:val="00972534"/>
    <w:rsid w:val="0097799F"/>
    <w:rsid w:val="0098252F"/>
    <w:rsid w:val="00984CAB"/>
    <w:rsid w:val="0099216F"/>
    <w:rsid w:val="009A2001"/>
    <w:rsid w:val="009A3A5F"/>
    <w:rsid w:val="009A5E62"/>
    <w:rsid w:val="009A7F4F"/>
    <w:rsid w:val="009B00BE"/>
    <w:rsid w:val="009B7B50"/>
    <w:rsid w:val="009C4662"/>
    <w:rsid w:val="009C7996"/>
    <w:rsid w:val="009D7A7D"/>
    <w:rsid w:val="009E1CC3"/>
    <w:rsid w:val="009E4FAC"/>
    <w:rsid w:val="009F5E38"/>
    <w:rsid w:val="00A02C94"/>
    <w:rsid w:val="00A05928"/>
    <w:rsid w:val="00A15022"/>
    <w:rsid w:val="00A1578A"/>
    <w:rsid w:val="00A2048C"/>
    <w:rsid w:val="00A34E92"/>
    <w:rsid w:val="00A438A1"/>
    <w:rsid w:val="00A4630F"/>
    <w:rsid w:val="00A54ADC"/>
    <w:rsid w:val="00A554A8"/>
    <w:rsid w:val="00A669C0"/>
    <w:rsid w:val="00A704E9"/>
    <w:rsid w:val="00A74FC6"/>
    <w:rsid w:val="00A75C2E"/>
    <w:rsid w:val="00A83030"/>
    <w:rsid w:val="00A830A7"/>
    <w:rsid w:val="00A8608C"/>
    <w:rsid w:val="00A90B11"/>
    <w:rsid w:val="00A96E82"/>
    <w:rsid w:val="00AA265C"/>
    <w:rsid w:val="00AA483D"/>
    <w:rsid w:val="00AB4103"/>
    <w:rsid w:val="00AB4C92"/>
    <w:rsid w:val="00AD5659"/>
    <w:rsid w:val="00AD68D4"/>
    <w:rsid w:val="00AD6C3C"/>
    <w:rsid w:val="00AE78AF"/>
    <w:rsid w:val="00AF2EBD"/>
    <w:rsid w:val="00AF4701"/>
    <w:rsid w:val="00AF68BD"/>
    <w:rsid w:val="00B13617"/>
    <w:rsid w:val="00B20035"/>
    <w:rsid w:val="00B32079"/>
    <w:rsid w:val="00B3477C"/>
    <w:rsid w:val="00B4257B"/>
    <w:rsid w:val="00B52B6C"/>
    <w:rsid w:val="00B572F0"/>
    <w:rsid w:val="00B6086D"/>
    <w:rsid w:val="00B63DB7"/>
    <w:rsid w:val="00B658D3"/>
    <w:rsid w:val="00B925E8"/>
    <w:rsid w:val="00B955E3"/>
    <w:rsid w:val="00B97A3A"/>
    <w:rsid w:val="00BA09C9"/>
    <w:rsid w:val="00BA2571"/>
    <w:rsid w:val="00BA678A"/>
    <w:rsid w:val="00BA6D73"/>
    <w:rsid w:val="00BB075A"/>
    <w:rsid w:val="00BB11BF"/>
    <w:rsid w:val="00BB68AA"/>
    <w:rsid w:val="00BC2275"/>
    <w:rsid w:val="00BD024F"/>
    <w:rsid w:val="00BD1F69"/>
    <w:rsid w:val="00BD45B3"/>
    <w:rsid w:val="00BE214F"/>
    <w:rsid w:val="00BE2934"/>
    <w:rsid w:val="00BE29CE"/>
    <w:rsid w:val="00BE3667"/>
    <w:rsid w:val="00BF37CE"/>
    <w:rsid w:val="00BF44D7"/>
    <w:rsid w:val="00BF4F76"/>
    <w:rsid w:val="00C01F22"/>
    <w:rsid w:val="00C02D9B"/>
    <w:rsid w:val="00C07D23"/>
    <w:rsid w:val="00C13082"/>
    <w:rsid w:val="00C17B9C"/>
    <w:rsid w:val="00C2291D"/>
    <w:rsid w:val="00C22F82"/>
    <w:rsid w:val="00C319F3"/>
    <w:rsid w:val="00C41D55"/>
    <w:rsid w:val="00C5004B"/>
    <w:rsid w:val="00C50C34"/>
    <w:rsid w:val="00C5494C"/>
    <w:rsid w:val="00C55FDD"/>
    <w:rsid w:val="00C579AF"/>
    <w:rsid w:val="00C64D06"/>
    <w:rsid w:val="00C67332"/>
    <w:rsid w:val="00C713CD"/>
    <w:rsid w:val="00C826AE"/>
    <w:rsid w:val="00C861E0"/>
    <w:rsid w:val="00CA10CE"/>
    <w:rsid w:val="00CA1DA4"/>
    <w:rsid w:val="00CA38CA"/>
    <w:rsid w:val="00CB566C"/>
    <w:rsid w:val="00CB5B01"/>
    <w:rsid w:val="00CB6151"/>
    <w:rsid w:val="00CC1980"/>
    <w:rsid w:val="00CC461C"/>
    <w:rsid w:val="00CD32BC"/>
    <w:rsid w:val="00CD3B32"/>
    <w:rsid w:val="00CD3D29"/>
    <w:rsid w:val="00CD47EA"/>
    <w:rsid w:val="00CE7216"/>
    <w:rsid w:val="00CF3964"/>
    <w:rsid w:val="00D02CD3"/>
    <w:rsid w:val="00D12A70"/>
    <w:rsid w:val="00D14F16"/>
    <w:rsid w:val="00D202B5"/>
    <w:rsid w:val="00D21888"/>
    <w:rsid w:val="00D2745B"/>
    <w:rsid w:val="00D52B35"/>
    <w:rsid w:val="00D57B4D"/>
    <w:rsid w:val="00D61875"/>
    <w:rsid w:val="00D64097"/>
    <w:rsid w:val="00D644E8"/>
    <w:rsid w:val="00D667A8"/>
    <w:rsid w:val="00D722C8"/>
    <w:rsid w:val="00D73410"/>
    <w:rsid w:val="00D7665C"/>
    <w:rsid w:val="00D8121A"/>
    <w:rsid w:val="00D827A0"/>
    <w:rsid w:val="00D82F95"/>
    <w:rsid w:val="00D86FFF"/>
    <w:rsid w:val="00DA15E8"/>
    <w:rsid w:val="00DA24DD"/>
    <w:rsid w:val="00DA2CE7"/>
    <w:rsid w:val="00DA313F"/>
    <w:rsid w:val="00DA4455"/>
    <w:rsid w:val="00DA49C8"/>
    <w:rsid w:val="00DA6196"/>
    <w:rsid w:val="00DA79FD"/>
    <w:rsid w:val="00DB69E4"/>
    <w:rsid w:val="00DB6D97"/>
    <w:rsid w:val="00DC0321"/>
    <w:rsid w:val="00DD029F"/>
    <w:rsid w:val="00DD7410"/>
    <w:rsid w:val="00DE0D98"/>
    <w:rsid w:val="00DF0331"/>
    <w:rsid w:val="00DF157A"/>
    <w:rsid w:val="00DF49AB"/>
    <w:rsid w:val="00DF575E"/>
    <w:rsid w:val="00DF59D6"/>
    <w:rsid w:val="00E07E1F"/>
    <w:rsid w:val="00E251C4"/>
    <w:rsid w:val="00E30822"/>
    <w:rsid w:val="00E34D63"/>
    <w:rsid w:val="00E35496"/>
    <w:rsid w:val="00E377D7"/>
    <w:rsid w:val="00E434CA"/>
    <w:rsid w:val="00E46BFF"/>
    <w:rsid w:val="00E534BC"/>
    <w:rsid w:val="00E56F58"/>
    <w:rsid w:val="00E6010F"/>
    <w:rsid w:val="00E61C3D"/>
    <w:rsid w:val="00E63254"/>
    <w:rsid w:val="00E65979"/>
    <w:rsid w:val="00E66009"/>
    <w:rsid w:val="00E8425F"/>
    <w:rsid w:val="00E97975"/>
    <w:rsid w:val="00EA125B"/>
    <w:rsid w:val="00EB3727"/>
    <w:rsid w:val="00EB45EF"/>
    <w:rsid w:val="00EC23F8"/>
    <w:rsid w:val="00EC288E"/>
    <w:rsid w:val="00EC3A91"/>
    <w:rsid w:val="00EC4ECD"/>
    <w:rsid w:val="00F025EB"/>
    <w:rsid w:val="00F03A08"/>
    <w:rsid w:val="00F05ACE"/>
    <w:rsid w:val="00F141AF"/>
    <w:rsid w:val="00F20D82"/>
    <w:rsid w:val="00F2125B"/>
    <w:rsid w:val="00F26C4D"/>
    <w:rsid w:val="00F309A0"/>
    <w:rsid w:val="00F358D3"/>
    <w:rsid w:val="00F41E3E"/>
    <w:rsid w:val="00F44E18"/>
    <w:rsid w:val="00F45383"/>
    <w:rsid w:val="00F458EC"/>
    <w:rsid w:val="00F52F5D"/>
    <w:rsid w:val="00F55682"/>
    <w:rsid w:val="00F60F90"/>
    <w:rsid w:val="00F64B5B"/>
    <w:rsid w:val="00F757A8"/>
    <w:rsid w:val="00F80E9F"/>
    <w:rsid w:val="00F85607"/>
    <w:rsid w:val="00F9672B"/>
    <w:rsid w:val="00FB1513"/>
    <w:rsid w:val="00FD0C27"/>
    <w:rsid w:val="00FD165B"/>
    <w:rsid w:val="00FD22C6"/>
    <w:rsid w:val="00FD6498"/>
    <w:rsid w:val="00FE290C"/>
    <w:rsid w:val="00FF2198"/>
    <w:rsid w:val="00FF60BE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50A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D6D"/>
    <w:pPr>
      <w:widowControl w:val="0"/>
      <w:tabs>
        <w:tab w:val="left" w:pos="284"/>
        <w:tab w:val="right" w:pos="2268"/>
      </w:tabs>
      <w:snapToGrid w:val="0"/>
      <w:spacing w:before="40" w:after="40" w:line="216" w:lineRule="auto"/>
      <w:ind w:left="284" w:hanging="284"/>
    </w:pPr>
    <w:rPr>
      <w:color w:val="000000"/>
    </w:rPr>
  </w:style>
  <w:style w:type="paragraph" w:styleId="1">
    <w:name w:val="heading 1"/>
    <w:basedOn w:val="a2"/>
    <w:next w:val="a3"/>
    <w:link w:val="10"/>
    <w:uiPriority w:val="99"/>
    <w:qFormat/>
    <w:rsid w:val="001C2FD2"/>
    <w:pPr>
      <w:spacing w:after="220"/>
      <w:jc w:val="left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1C2FD2"/>
    <w:pPr>
      <w:jc w:val="left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1C2FD2"/>
    <w:pPr>
      <w:spacing w:after="220"/>
      <w:jc w:val="lef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1C2FD2"/>
    <w:pPr>
      <w:ind w:left="360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1C2FD2"/>
    <w:pPr>
      <w:ind w:left="72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1C2FD2"/>
    <w:pPr>
      <w:ind w:left="1080"/>
      <w:outlineLvl w:val="5"/>
    </w:pPr>
    <w:rPr>
      <w:rFonts w:ascii="Calibri" w:hAnsi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6"/>
    </w:pPr>
    <w:rPr>
      <w:rFonts w:ascii="Calibri" w:hAnsi="Calibri"/>
      <w:color w:val="auto"/>
      <w:spacing w:val="-5"/>
      <w:sz w:val="24"/>
      <w:szCs w:val="24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7"/>
    </w:pPr>
    <w:rPr>
      <w:rFonts w:ascii="Calibri" w:hAnsi="Calibri"/>
      <w:i/>
      <w:iCs/>
      <w:color w:val="auto"/>
      <w:spacing w:val="-5"/>
      <w:sz w:val="24"/>
      <w:szCs w:val="24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8"/>
    </w:pPr>
    <w:rPr>
      <w:rFonts w:ascii="Cambria" w:hAnsi="Cambria"/>
      <w:color w:val="auto"/>
      <w:spacing w:val="-5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328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492328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492328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492328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492328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492328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492328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492328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492328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a8">
    <w:name w:val="Salutation"/>
    <w:basedOn w:val="a1"/>
    <w:next w:val="a9"/>
    <w:link w:val="aa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a">
    <w:name w:val="Приветствие Знак"/>
    <w:link w:val="a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b">
    <w:name w:val="Основной текст Знак"/>
    <w:link w:val="a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1C2FD2"/>
    <w:pPr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360" w:hanging="360"/>
      <w:jc w:val="both"/>
    </w:pPr>
    <w:rPr>
      <w:rFonts w:ascii="Arial" w:hAnsi="Arial"/>
      <w:color w:val="auto"/>
      <w:spacing w:val="-5"/>
      <w:lang w:eastAsia="en-US"/>
    </w:rPr>
  </w:style>
  <w:style w:type="paragraph" w:styleId="ad">
    <w:name w:val="Closing"/>
    <w:basedOn w:val="a1"/>
    <w:next w:val="ae"/>
    <w:link w:val="af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0" w:after="6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">
    <w:name w:val="Прощание Знак"/>
    <w:link w:val="a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880" w:after="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f1">
    <w:name w:val="Подпись Знак"/>
    <w:link w:val="a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1C2FD2"/>
    <w:pPr>
      <w:framePr w:w="3845" w:h="1584" w:hSpace="187" w:vSpace="187" w:wrap="notBeside" w:vAnchor="page" w:hAnchor="margin" w:y="894" w:anchorLock="1"/>
      <w:widowControl/>
      <w:tabs>
        <w:tab w:val="clear" w:pos="284"/>
        <w:tab w:val="clear" w:pos="2268"/>
      </w:tabs>
      <w:snapToGrid/>
      <w:spacing w:before="0" w:after="0" w:line="280" w:lineRule="atLeast"/>
      <w:ind w:left="0" w:firstLine="0"/>
      <w:jc w:val="both"/>
    </w:pPr>
    <w:rPr>
      <w:rFonts w:ascii="Arial Black" w:hAnsi="Arial Black"/>
      <w:color w:val="auto"/>
      <w:spacing w:val="-25"/>
      <w:sz w:val="32"/>
      <w:lang w:eastAsia="en-US"/>
    </w:rPr>
  </w:style>
  <w:style w:type="paragraph" w:styleId="af3">
    <w:name w:val="Date"/>
    <w:basedOn w:val="a1"/>
    <w:next w:val="af4"/>
    <w:link w:val="af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5">
    <w:name w:val="Дата Знак"/>
    <w:link w:val="af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1C2FD2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2">
    <w:name w:val="База заголовка"/>
    <w:basedOn w:val="a1"/>
    <w:next w:val="a3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 Black" w:hAnsi="Arial Black"/>
      <w:color w:val="auto"/>
      <w:spacing w:val="-10"/>
      <w:kern w:val="20"/>
      <w:lang w:eastAsia="en-US"/>
    </w:rPr>
  </w:style>
  <w:style w:type="paragraph" w:customStyle="1" w:styleId="af8">
    <w:name w:val="Внутренний адрес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4">
    <w:name w:val="Адресат"/>
    <w:basedOn w:val="af8"/>
    <w:next w:val="af8"/>
    <w:uiPriority w:val="99"/>
    <w:rsid w:val="001C2FD2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aps/>
      <w:color w:val="auto"/>
      <w:spacing w:val="-5"/>
      <w:lang w:eastAsia="en-US"/>
    </w:rPr>
  </w:style>
  <w:style w:type="paragraph" w:customStyle="1" w:styleId="23">
    <w:name w:val="Инициалы 2"/>
    <w:basedOn w:val="a1"/>
    <w:next w:val="af7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22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a">
    <w:name w:val="Строка ссылки"/>
    <w:basedOn w:val="a1"/>
    <w:next w:val="af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paragraph" w:customStyle="1" w:styleId="afb">
    <w:name w:val="Обратный адрес"/>
    <w:basedOn w:val="a1"/>
    <w:uiPriority w:val="99"/>
    <w:rsid w:val="001C2FD2"/>
    <w:pPr>
      <w:keepLines/>
      <w:framePr w:w="4320" w:h="965" w:hSpace="187" w:vSpace="187" w:wrap="notBeside" w:vAnchor="page" w:hAnchor="margin" w:xAlign="right" w:y="966" w:anchorLock="1"/>
      <w:widowControl/>
      <w:tabs>
        <w:tab w:val="clear" w:pos="284"/>
        <w:tab w:val="clear" w:pos="2268"/>
        <w:tab w:val="left" w:pos="2160"/>
      </w:tabs>
      <w:snapToGrid/>
      <w:spacing w:before="0" w:after="0" w:line="160" w:lineRule="atLeast"/>
      <w:ind w:left="0" w:firstLine="0"/>
    </w:pPr>
    <w:rPr>
      <w:rFonts w:ascii="Arial" w:hAnsi="Arial"/>
      <w:color w:val="auto"/>
      <w:sz w:val="14"/>
      <w:lang w:eastAsia="en-US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1C2FD2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1C2FD2"/>
    <w:pPr>
      <w:spacing w:before="0"/>
    </w:pPr>
  </w:style>
  <w:style w:type="character" w:customStyle="1" w:styleId="afd">
    <w:name w:val="Девиз"/>
    <w:uiPriority w:val="99"/>
    <w:rsid w:val="001C2FD2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 Black" w:hAnsi="Arial Black"/>
      <w:color w:val="auto"/>
      <w:spacing w:val="-10"/>
      <w:lang w:eastAsia="en-US"/>
    </w:rPr>
  </w:style>
  <w:style w:type="paragraph" w:styleId="afe">
    <w:name w:val="header"/>
    <w:basedOn w:val="a1"/>
    <w:link w:val="aff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">
    <w:name w:val="Верхний колонтитул Знак"/>
    <w:link w:val="afe"/>
    <w:uiPriority w:val="99"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1">
    <w:name w:val="Нижний колонтитул Знак"/>
    <w:link w:val="aff0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1C2FD2"/>
    <w:pPr>
      <w:ind w:left="360" w:hanging="360"/>
    </w:pPr>
  </w:style>
  <w:style w:type="paragraph" w:styleId="a">
    <w:name w:val="List Bullet"/>
    <w:basedOn w:val="aff2"/>
    <w:autoRedefine/>
    <w:uiPriority w:val="99"/>
    <w:rsid w:val="001C2FD2"/>
    <w:pPr>
      <w:numPr>
        <w:numId w:val="9"/>
      </w:numPr>
      <w:tabs>
        <w:tab w:val="clear" w:pos="1209"/>
        <w:tab w:val="num" w:pos="643"/>
      </w:tabs>
      <w:ind w:left="643" w:right="360"/>
    </w:pPr>
  </w:style>
  <w:style w:type="paragraph" w:styleId="a0">
    <w:name w:val="List Number"/>
    <w:basedOn w:val="a3"/>
    <w:uiPriority w:val="99"/>
    <w:rsid w:val="001C2FD2"/>
    <w:pPr>
      <w:numPr>
        <w:numId w:val="10"/>
      </w:numPr>
      <w:ind w:right="360"/>
    </w:pPr>
  </w:style>
  <w:style w:type="paragraph" w:styleId="HTML">
    <w:name w:val="HTML Address"/>
    <w:basedOn w:val="a1"/>
    <w:link w:val="HTML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i/>
      <w:iCs/>
      <w:color w:val="auto"/>
      <w:spacing w:val="-5"/>
      <w:lang w:eastAsia="en-US"/>
    </w:rPr>
  </w:style>
  <w:style w:type="character" w:customStyle="1" w:styleId="HTML0">
    <w:name w:val="Адрес HTML Знак"/>
    <w:link w:val="HTML"/>
    <w:uiPriority w:val="99"/>
    <w:semiHidden/>
    <w:locked/>
    <w:rsid w:val="00492328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1C2FD2"/>
    <w:pPr>
      <w:framePr w:w="7920" w:h="1980" w:hRule="exact" w:hSpace="180" w:wrap="auto" w:hAnchor="page" w:xAlign="center" w:yAlign="bottom"/>
      <w:widowControl/>
      <w:tabs>
        <w:tab w:val="clear" w:pos="284"/>
        <w:tab w:val="clear" w:pos="2268"/>
      </w:tabs>
      <w:snapToGrid/>
      <w:spacing w:before="0" w:after="0" w:line="240" w:lineRule="auto"/>
      <w:ind w:left="2880" w:firstLine="0"/>
      <w:jc w:val="both"/>
    </w:pPr>
    <w:rPr>
      <w:rFonts w:ascii="Arial" w:hAnsi="Arial" w:cs="Arial"/>
      <w:color w:val="auto"/>
      <w:spacing w:val="-5"/>
      <w:sz w:val="24"/>
      <w:szCs w:val="24"/>
      <w:lang w:eastAsia="en-US"/>
    </w:rPr>
  </w:style>
  <w:style w:type="character" w:styleId="HTML1">
    <w:name w:val="HTML Acronym"/>
    <w:uiPriority w:val="99"/>
    <w:rsid w:val="001C2FD2"/>
    <w:rPr>
      <w:rFonts w:cs="Times New Roman"/>
    </w:rPr>
  </w:style>
  <w:style w:type="character" w:styleId="aff4">
    <w:name w:val="Hyperlink"/>
    <w:uiPriority w:val="99"/>
    <w:rsid w:val="001C2FD2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6">
    <w:name w:val="Заголовок записки Знак"/>
    <w:link w:val="a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12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sz w:val="24"/>
      <w:szCs w:val="24"/>
      <w:lang w:eastAsia="en-US"/>
    </w:rPr>
  </w:style>
  <w:style w:type="character" w:styleId="aff8">
    <w:name w:val="end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1C2FD2"/>
    <w:rPr>
      <w:rFonts w:cs="Times New Roman"/>
      <w:sz w:val="16"/>
      <w:lang w:val="ru-RU"/>
    </w:rPr>
  </w:style>
  <w:style w:type="character" w:styleId="affa">
    <w:name w:val="foot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1C2FD2"/>
    <w:rPr>
      <w:rFonts w:ascii="Courier New" w:hAnsi="Courier New" w:cs="Times New Roman"/>
      <w:sz w:val="20"/>
      <w:lang w:val="ru-RU"/>
    </w:rPr>
  </w:style>
  <w:style w:type="character" w:styleId="HTML3">
    <w:name w:val="HTML Code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1C2FD2"/>
    <w:pPr>
      <w:spacing w:after="120" w:line="240" w:lineRule="auto"/>
      <w:ind w:firstLine="210"/>
    </w:pPr>
  </w:style>
  <w:style w:type="character" w:customStyle="1" w:styleId="affc">
    <w:name w:val="Красная строка Знак"/>
    <w:link w:val="affb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e">
    <w:name w:val="Основной текст с отступом Знак"/>
    <w:link w:val="a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1C2FD2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1C2FD2"/>
    <w:pPr>
      <w:widowControl/>
      <w:numPr>
        <w:numId w:val="1"/>
      </w:numPr>
      <w:tabs>
        <w:tab w:val="clear" w:pos="284"/>
        <w:tab w:val="clear" w:pos="360"/>
        <w:tab w:val="clear" w:pos="2268"/>
        <w:tab w:val="num" w:pos="643"/>
        <w:tab w:val="num" w:pos="1209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0">
    <w:name w:val="List Bullet 3"/>
    <w:basedOn w:val="a1"/>
    <w:autoRedefine/>
    <w:uiPriority w:val="99"/>
    <w:rsid w:val="001C2FD2"/>
    <w:pPr>
      <w:widowControl/>
      <w:numPr>
        <w:numId w:val="2"/>
      </w:numPr>
      <w:tabs>
        <w:tab w:val="clear" w:pos="284"/>
        <w:tab w:val="clear" w:pos="360"/>
        <w:tab w:val="clear" w:pos="2268"/>
        <w:tab w:val="num" w:pos="926"/>
        <w:tab w:val="num" w:pos="1492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0">
    <w:name w:val="List Bullet 4"/>
    <w:basedOn w:val="a1"/>
    <w:autoRedefine/>
    <w:uiPriority w:val="99"/>
    <w:rsid w:val="001C2FD2"/>
    <w:pPr>
      <w:widowControl/>
      <w:numPr>
        <w:numId w:val="3"/>
      </w:numPr>
      <w:tabs>
        <w:tab w:val="clear" w:pos="284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0">
    <w:name w:val="List Bullet 5"/>
    <w:basedOn w:val="a1"/>
    <w:autoRedefine/>
    <w:uiPriority w:val="99"/>
    <w:rsid w:val="001C2FD2"/>
    <w:pPr>
      <w:widowControl/>
      <w:numPr>
        <w:numId w:val="4"/>
      </w:numPr>
      <w:tabs>
        <w:tab w:val="clear" w:pos="284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paragraph" w:styleId="afff">
    <w:name w:val="Title"/>
    <w:basedOn w:val="a1"/>
    <w:link w:val="afff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spacing w:val="-5"/>
      <w:kern w:val="28"/>
      <w:sz w:val="32"/>
      <w:szCs w:val="32"/>
      <w:lang w:eastAsia="en-US"/>
    </w:rPr>
  </w:style>
  <w:style w:type="character" w:customStyle="1" w:styleId="afff0">
    <w:name w:val="Заголовок Знак"/>
    <w:link w:val="afff"/>
    <w:uiPriority w:val="99"/>
    <w:locked/>
    <w:rsid w:val="00492328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120" w:after="120" w:line="240" w:lineRule="auto"/>
      <w:ind w:left="0" w:firstLine="0"/>
      <w:jc w:val="both"/>
    </w:pPr>
    <w:rPr>
      <w:rFonts w:ascii="Arial" w:hAnsi="Arial"/>
      <w:b/>
      <w:bCs/>
      <w:color w:val="auto"/>
      <w:spacing w:val="-5"/>
      <w:lang w:eastAsia="en-US"/>
    </w:rPr>
  </w:style>
  <w:style w:type="character" w:styleId="afff2">
    <w:name w:val="page number"/>
    <w:uiPriority w:val="99"/>
    <w:rsid w:val="001C2FD2"/>
    <w:rPr>
      <w:rFonts w:cs="Times New Roman"/>
    </w:rPr>
  </w:style>
  <w:style w:type="character" w:styleId="afff3">
    <w:name w:val="line number"/>
    <w:uiPriority w:val="99"/>
    <w:rsid w:val="001C2FD2"/>
    <w:rPr>
      <w:rFonts w:cs="Times New Roman"/>
    </w:rPr>
  </w:style>
  <w:style w:type="paragraph" w:styleId="2">
    <w:name w:val="List Number 2"/>
    <w:basedOn w:val="a1"/>
    <w:uiPriority w:val="99"/>
    <w:rsid w:val="001C2FD2"/>
    <w:pPr>
      <w:widowControl/>
      <w:numPr>
        <w:numId w:val="5"/>
      </w:numPr>
      <w:tabs>
        <w:tab w:val="clear" w:pos="284"/>
        <w:tab w:val="clear" w:pos="2268"/>
        <w:tab w:val="num" w:pos="643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">
    <w:name w:val="List Number 3"/>
    <w:basedOn w:val="a1"/>
    <w:uiPriority w:val="99"/>
    <w:rsid w:val="001C2FD2"/>
    <w:pPr>
      <w:widowControl/>
      <w:numPr>
        <w:numId w:val="6"/>
      </w:numPr>
      <w:tabs>
        <w:tab w:val="clear" w:pos="284"/>
        <w:tab w:val="clear" w:pos="2268"/>
        <w:tab w:val="num" w:pos="926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">
    <w:name w:val="List Number 4"/>
    <w:basedOn w:val="a1"/>
    <w:uiPriority w:val="99"/>
    <w:rsid w:val="001C2FD2"/>
    <w:pPr>
      <w:widowControl/>
      <w:numPr>
        <w:numId w:val="7"/>
      </w:numPr>
      <w:tabs>
        <w:tab w:val="clear" w:pos="284"/>
        <w:tab w:val="clear" w:pos="643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">
    <w:name w:val="List Number 5"/>
    <w:basedOn w:val="a1"/>
    <w:uiPriority w:val="99"/>
    <w:rsid w:val="001C2FD2"/>
    <w:pPr>
      <w:widowControl/>
      <w:numPr>
        <w:numId w:val="8"/>
      </w:numPr>
      <w:tabs>
        <w:tab w:val="clear" w:pos="284"/>
        <w:tab w:val="clear" w:pos="926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character" w:styleId="HTML4">
    <w:name w:val="HTML Sample"/>
    <w:uiPriority w:val="99"/>
    <w:rsid w:val="001C2FD2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color w:val="auto"/>
      <w:spacing w:val="-5"/>
      <w:lang w:eastAsia="en-US"/>
    </w:rPr>
  </w:style>
  <w:style w:type="paragraph" w:styleId="afff4">
    <w:name w:val="Normal (Web)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4"/>
      <w:szCs w:val="24"/>
      <w:lang w:eastAsia="en-US"/>
    </w:rPr>
  </w:style>
  <w:style w:type="paragraph" w:styleId="afff5">
    <w:name w:val="Normal Inden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72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11">
    <w:name w:val="toc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7">
    <w:name w:val="toc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3">
    <w:name w:val="toc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3">
    <w:name w:val="toc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3">
    <w:name w:val="toc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61">
    <w:name w:val="toc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71">
    <w:name w:val="toc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81">
    <w:name w:val="toc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91">
    <w:name w:val="toc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5">
    <w:name w:val="HTML Definition"/>
    <w:uiPriority w:val="99"/>
    <w:rsid w:val="001C2FD2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9">
    <w:name w:val="Основной текст 2 Знак"/>
    <w:link w:val="2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0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b">
    <w:name w:val="Основной текст с отступом 2 Знак"/>
    <w:link w:val="2a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1C2FD2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400"/>
      <w:jc w:val="both"/>
    </w:pPr>
    <w:rPr>
      <w:rFonts w:ascii="Arial" w:hAnsi="Arial"/>
      <w:color w:val="auto"/>
      <w:spacing w:val="-5"/>
      <w:lang w:eastAsia="en-US"/>
    </w:rPr>
  </w:style>
  <w:style w:type="character" w:styleId="HTML7">
    <w:name w:val="HTML Typewriter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0" w:after="60" w:line="240" w:lineRule="auto"/>
      <w:ind w:left="0" w:firstLine="0"/>
      <w:jc w:val="center"/>
      <w:outlineLvl w:val="1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8">
    <w:name w:val="Подзаголовок Знак"/>
    <w:link w:val="afff7"/>
    <w:uiPriority w:val="99"/>
    <w:locked/>
    <w:rsid w:val="00492328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c">
    <w:name w:val="List Continue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566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8">
    <w:name w:val="List Continue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849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4">
    <w:name w:val="List Continue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132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4">
    <w:name w:val="List Continue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15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afffa">
    <w:name w:val="FollowedHyperlink"/>
    <w:uiPriority w:val="99"/>
    <w:rsid w:val="001C2FD2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566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39">
    <w:name w:val="List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49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45">
    <w:name w:val="List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132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55">
    <w:name w:val="List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15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HTML8">
    <w:name w:val="HTML Preformatted"/>
    <w:basedOn w:val="a1"/>
    <w:link w:val="HTML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HTML9">
    <w:name w:val="Стандартный HTML Знак"/>
    <w:link w:val="HTML8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22"/>
    <w:qFormat/>
    <w:rsid w:val="001C2FD2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1C2FD2"/>
    <w:pPr>
      <w:widowControl/>
      <w:shd w:val="clear" w:color="auto" w:fill="000080"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"/>
      <w:lang w:eastAsia="en-US"/>
    </w:rPr>
  </w:style>
  <w:style w:type="character" w:customStyle="1" w:styleId="afffd">
    <w:name w:val="Схема документа Знак"/>
    <w:link w:val="afffc"/>
    <w:uiPriority w:val="99"/>
    <w:semiHidden/>
    <w:locked/>
    <w:rsid w:val="00492328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">
    <w:name w:val="Plain Text"/>
    <w:basedOn w:val="a1"/>
    <w:link w:val="affff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affff0">
    <w:name w:val="Текст Знак"/>
    <w:link w:val="affff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2">
    <w:name w:val="Текст концевой сноски Знак"/>
    <w:link w:val="affff1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1C2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492328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6">
    <w:name w:val="Текст примечания Знак"/>
    <w:link w:val="aff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8">
    <w:name w:val="Текст сноски Знак"/>
    <w:link w:val="affff7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9">
    <w:name w:val="index heading"/>
    <w:basedOn w:val="a1"/>
    <w:next w:val="1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lang w:eastAsia="en-US"/>
    </w:rPr>
  </w:style>
  <w:style w:type="paragraph" w:styleId="2e">
    <w:name w:val="index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3a">
    <w:name w:val="index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46">
    <w:name w:val="index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56">
    <w:name w:val="index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62">
    <w:name w:val="index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72">
    <w:name w:val="index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82">
    <w:name w:val="index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92">
    <w:name w:val="index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a">
    <w:name w:val="Block Tex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40" w:right="144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a">
    <w:name w:val="HTML Cite"/>
    <w:uiPriority w:val="99"/>
    <w:rsid w:val="001C2FD2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1C2FD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4"/>
        <w:tab w:val="clear" w:pos="2268"/>
      </w:tabs>
      <w:snapToGrid/>
      <w:spacing w:before="0" w:after="0" w:line="240" w:lineRule="auto"/>
      <w:ind w:left="1134" w:hanging="1134"/>
      <w:jc w:val="both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fc">
    <w:name w:val="Шапка Знак"/>
    <w:link w:val="affffb"/>
    <w:uiPriority w:val="99"/>
    <w:semiHidden/>
    <w:locked/>
    <w:rsid w:val="00492328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e">
    <w:name w:val="Электронная подпись Знак"/>
    <w:link w:val="aff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Знак Знак Знак"/>
    <w:basedOn w:val="a1"/>
    <w:autoRedefine/>
    <w:uiPriority w:val="99"/>
    <w:rsid w:val="00CE7216"/>
    <w:pPr>
      <w:widowControl/>
      <w:tabs>
        <w:tab w:val="clear" w:pos="284"/>
        <w:tab w:val="clear" w:pos="2268"/>
      </w:tabs>
      <w:snapToGrid/>
      <w:spacing w:before="0" w:after="160" w:line="240" w:lineRule="exact"/>
      <w:ind w:left="0" w:firstLine="0"/>
    </w:pPr>
    <w:rPr>
      <w:rFonts w:eastAsia="SimSun"/>
      <w:b/>
      <w:color w:val="auto"/>
      <w:sz w:val="28"/>
      <w:szCs w:val="24"/>
      <w:lang w:val="en-US" w:eastAsia="en-US"/>
    </w:rPr>
  </w:style>
  <w:style w:type="paragraph" w:styleId="afffff1">
    <w:name w:val="List Paragraph"/>
    <w:basedOn w:val="a1"/>
    <w:uiPriority w:val="34"/>
    <w:qFormat/>
    <w:rsid w:val="00A8608C"/>
    <w:pPr>
      <w:ind w:left="720"/>
      <w:contextualSpacing/>
    </w:pPr>
  </w:style>
  <w:style w:type="paragraph" w:customStyle="1" w:styleId="titlencpi">
    <w:name w:val="titlencpi"/>
    <w:basedOn w:val="a1"/>
    <w:rsid w:val="004E1C8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right="2268" w:firstLine="0"/>
    </w:pPr>
    <w:rPr>
      <w:b/>
      <w:bCs/>
      <w:color w:val="auto"/>
      <w:sz w:val="28"/>
      <w:szCs w:val="28"/>
    </w:rPr>
  </w:style>
  <w:style w:type="paragraph" w:customStyle="1" w:styleId="newncpi">
    <w:name w:val="newncpi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sz w:val="24"/>
      <w:szCs w:val="24"/>
    </w:rPr>
  </w:style>
  <w:style w:type="paragraph" w:customStyle="1" w:styleId="newncpi0">
    <w:name w:val="newncpi0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sz w:val="24"/>
      <w:szCs w:val="24"/>
    </w:rPr>
  </w:style>
  <w:style w:type="character" w:customStyle="1" w:styleId="name">
    <w:name w:val="name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4"/>
    <w:rsid w:val="004E1C88"/>
    <w:rPr>
      <w:rFonts w:ascii="Times New Roman" w:hAnsi="Times New Roman" w:cs="Times New Roman" w:hint="default"/>
    </w:rPr>
  </w:style>
  <w:style w:type="character" w:customStyle="1" w:styleId="number">
    <w:name w:val="number"/>
    <w:basedOn w:val="a4"/>
    <w:rsid w:val="004E1C88"/>
    <w:rPr>
      <w:rFonts w:ascii="Times New Roman" w:hAnsi="Times New Roman" w:cs="Times New Roman" w:hint="default"/>
    </w:rPr>
  </w:style>
  <w:style w:type="paragraph" w:styleId="afffff2">
    <w:name w:val="Balloon Text"/>
    <w:basedOn w:val="a1"/>
    <w:link w:val="afffff3"/>
    <w:uiPriority w:val="99"/>
    <w:semiHidden/>
    <w:unhideWhenUsed/>
    <w:locked/>
    <w:rsid w:val="00AA26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3">
    <w:name w:val="Текст выноски Знак"/>
    <w:basedOn w:val="a4"/>
    <w:link w:val="afffff2"/>
    <w:uiPriority w:val="99"/>
    <w:semiHidden/>
    <w:rsid w:val="00AA265C"/>
    <w:rPr>
      <w:rFonts w:ascii="Segoe UI" w:hAnsi="Segoe UI" w:cs="Segoe UI"/>
      <w:color w:val="000000"/>
      <w:sz w:val="18"/>
      <w:szCs w:val="18"/>
    </w:rPr>
  </w:style>
  <w:style w:type="paragraph" w:customStyle="1" w:styleId="changei">
    <w:name w:val="changei"/>
    <w:basedOn w:val="a1"/>
    <w:rsid w:val="00BF44D7"/>
    <w:pPr>
      <w:widowControl/>
      <w:tabs>
        <w:tab w:val="clear" w:pos="284"/>
        <w:tab w:val="clear" w:pos="2268"/>
      </w:tabs>
      <w:snapToGrid/>
      <w:spacing w:before="0" w:after="0" w:line="240" w:lineRule="auto"/>
      <w:ind w:left="1021" w:firstLine="0"/>
    </w:pPr>
    <w:rPr>
      <w:rFonts w:eastAsiaTheme="minorEastAsia"/>
      <w:color w:val="auto"/>
      <w:sz w:val="24"/>
      <w:szCs w:val="24"/>
      <w:lang w:val="en-US" w:eastAsia="en-US"/>
    </w:rPr>
  </w:style>
  <w:style w:type="paragraph" w:customStyle="1" w:styleId="titlep">
    <w:name w:val="titlep"/>
    <w:basedOn w:val="a1"/>
    <w:rsid w:val="00EC23F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firstLine="0"/>
      <w:jc w:val="center"/>
    </w:pPr>
    <w:rPr>
      <w:rFonts w:eastAsiaTheme="minorEastAsia"/>
      <w:b/>
      <w:bCs/>
      <w:color w:val="auto"/>
      <w:sz w:val="24"/>
      <w:szCs w:val="24"/>
      <w:lang w:val="en-US" w:eastAsia="en-US"/>
    </w:rPr>
  </w:style>
  <w:style w:type="paragraph" w:customStyle="1" w:styleId="onestring">
    <w:name w:val="onestring"/>
    <w:basedOn w:val="a1"/>
    <w:rsid w:val="00EC23F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right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table10">
    <w:name w:val="table10"/>
    <w:basedOn w:val="a1"/>
    <w:rsid w:val="00EC23F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lang w:val="en-US" w:eastAsia="en-US"/>
    </w:rPr>
  </w:style>
  <w:style w:type="paragraph" w:customStyle="1" w:styleId="append">
    <w:name w:val="append"/>
    <w:basedOn w:val="a1"/>
    <w:rsid w:val="00EC23F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append1">
    <w:name w:val="append1"/>
    <w:basedOn w:val="a1"/>
    <w:rsid w:val="00EC23F8"/>
    <w:pPr>
      <w:widowControl/>
      <w:tabs>
        <w:tab w:val="clear" w:pos="284"/>
        <w:tab w:val="clear" w:pos="2268"/>
      </w:tabs>
      <w:snapToGrid/>
      <w:spacing w:before="0" w:after="28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undline">
    <w:name w:val="undline"/>
    <w:basedOn w:val="a1"/>
    <w:rsid w:val="00EC23F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  <w:style w:type="character" w:customStyle="1" w:styleId="fielddata">
    <w:name w:val="fielddata"/>
    <w:basedOn w:val="a4"/>
    <w:rsid w:val="00E434CA"/>
  </w:style>
  <w:style w:type="paragraph" w:customStyle="1" w:styleId="msonormal0">
    <w:name w:val="msonormal"/>
    <w:basedOn w:val="a1"/>
    <w:rsid w:val="00D7665C"/>
    <w:pPr>
      <w:widowControl/>
      <w:tabs>
        <w:tab w:val="clear" w:pos="284"/>
        <w:tab w:val="clear" w:pos="2268"/>
      </w:tabs>
      <w:snapToGrid/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en-US" w:eastAsia="en-US"/>
    </w:rPr>
  </w:style>
  <w:style w:type="character" w:customStyle="1" w:styleId="hidemebuthearme">
    <w:name w:val="hidemebuthearme"/>
    <w:basedOn w:val="a4"/>
    <w:rsid w:val="009C4662"/>
  </w:style>
  <w:style w:type="paragraph" w:customStyle="1" w:styleId="wb-stl-normal">
    <w:name w:val="wb-stl-normal"/>
    <w:basedOn w:val="a1"/>
    <w:rsid w:val="002B7CE2"/>
    <w:pPr>
      <w:widowControl/>
      <w:tabs>
        <w:tab w:val="clear" w:pos="284"/>
        <w:tab w:val="clear" w:pos="2268"/>
      </w:tabs>
      <w:snapToGrid/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7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79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6343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1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950646">
          <w:marLeft w:val="0"/>
          <w:marRight w:val="0"/>
          <w:marTop w:val="150"/>
          <w:marBottom w:val="150"/>
          <w:divBdr>
            <w:top w:val="single" w:sz="12" w:space="5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2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62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7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3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9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85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56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84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41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84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0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79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68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9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44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13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4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90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0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16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101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6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282356">
          <w:marLeft w:val="0"/>
          <w:marRight w:val="0"/>
          <w:marTop w:val="150"/>
          <w:marBottom w:val="150"/>
          <w:divBdr>
            <w:top w:val="single" w:sz="12" w:space="5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45">
              <w:marLeft w:val="2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5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5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9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573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469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39801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97522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98678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34524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09254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80992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14276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041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5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357995">
          <w:marLeft w:val="0"/>
          <w:marRight w:val="0"/>
          <w:marTop w:val="150"/>
          <w:marBottom w:val="150"/>
          <w:divBdr>
            <w:top w:val="single" w:sz="12" w:space="5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526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65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1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72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84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13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94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5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2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0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7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949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67903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2482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30268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590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2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83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0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8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2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549691">
          <w:marLeft w:val="0"/>
          <w:marRight w:val="0"/>
          <w:marTop w:val="150"/>
          <w:marBottom w:val="150"/>
          <w:divBdr>
            <w:top w:val="single" w:sz="12" w:space="5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8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1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0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4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1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8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37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01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65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65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8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35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59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54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11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46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8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04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5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278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4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5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878335">
          <w:marLeft w:val="0"/>
          <w:marRight w:val="0"/>
          <w:marTop w:val="150"/>
          <w:marBottom w:val="150"/>
          <w:divBdr>
            <w:top w:val="single" w:sz="12" w:space="5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0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65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09542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59082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26053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35291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72432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8156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00005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29814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0643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0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909945">
          <w:marLeft w:val="0"/>
          <w:marRight w:val="0"/>
          <w:marTop w:val="150"/>
          <w:marBottom w:val="150"/>
          <w:divBdr>
            <w:top w:val="single" w:sz="12" w:space="5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8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20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9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8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5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9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3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3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71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7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50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07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3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12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80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81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73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2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87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24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048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3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0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968997">
          <w:marLeft w:val="0"/>
          <w:marRight w:val="0"/>
          <w:marTop w:val="150"/>
          <w:marBottom w:val="150"/>
          <w:divBdr>
            <w:top w:val="single" w:sz="12" w:space="5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Local%20Settings\Application%20Data\SMBusiness\f2490fa9-ec96-426e-a0b9-88440ba8943f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FD933-3F55-40BF-8D20-E63247CE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делами.dot</Template>
  <TotalTime>0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2017-07-10T08:41:00Z</cp:lastPrinted>
  <dcterms:created xsi:type="dcterms:W3CDTF">2023-04-21T11:31:00Z</dcterms:created>
  <dcterms:modified xsi:type="dcterms:W3CDTF">2023-04-21T11:31:00Z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